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A" w:rsidRDefault="00BD3D86" w:rsidP="0096380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465992" cy="1038225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96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04" w:rsidRDefault="00963804" w:rsidP="00963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63804" w:rsidRDefault="00966EA8" w:rsidP="00963804">
      <w:pPr>
        <w:rPr>
          <w:sz w:val="40"/>
          <w:szCs w:val="40"/>
        </w:rPr>
      </w:pPr>
      <w:r>
        <w:rPr>
          <w:sz w:val="40"/>
          <w:szCs w:val="40"/>
        </w:rPr>
        <w:t xml:space="preserve">TERVEYS JA </w:t>
      </w:r>
      <w:r w:rsidR="00963804">
        <w:rPr>
          <w:sz w:val="40"/>
          <w:szCs w:val="40"/>
        </w:rPr>
        <w:t>TYÖKYKY</w:t>
      </w:r>
    </w:p>
    <w:p w:rsidR="00963804" w:rsidRDefault="00963804" w:rsidP="00963804"/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Tällä lomakkeella voit kertoa työkyvystäsi </w:t>
      </w:r>
      <w:r w:rsidR="00963804">
        <w:rPr>
          <w:sz w:val="20"/>
          <w:szCs w:val="20"/>
        </w:rPr>
        <w:t>ja siihen vai</w:t>
      </w:r>
      <w:r>
        <w:rPr>
          <w:sz w:val="20"/>
          <w:szCs w:val="20"/>
        </w:rPr>
        <w:t>kuttavista tekijöistä. Täytä</w:t>
      </w:r>
      <w:r w:rsidR="00963804">
        <w:rPr>
          <w:sz w:val="20"/>
          <w:szCs w:val="20"/>
        </w:rPr>
        <w:t xml:space="preserve"> l</w:t>
      </w:r>
      <w:r>
        <w:rPr>
          <w:sz w:val="20"/>
          <w:szCs w:val="20"/>
        </w:rPr>
        <w:t>omake huolellisesti ja vastaa</w:t>
      </w:r>
      <w:r w:rsidR="00963804">
        <w:rPr>
          <w:sz w:val="20"/>
          <w:szCs w:val="20"/>
        </w:rPr>
        <w:t xml:space="preserve"> jokaiseen kysymykseen.</w:t>
      </w:r>
      <w:r>
        <w:rPr>
          <w:sz w:val="20"/>
          <w:szCs w:val="20"/>
        </w:rPr>
        <w:t xml:space="preserve"> KAIKKI ANTAMASI</w:t>
      </w:r>
      <w:r w:rsidR="00963804">
        <w:rPr>
          <w:sz w:val="20"/>
          <w:szCs w:val="20"/>
        </w:rPr>
        <w:t xml:space="preserve"> TIEDOT KÄSITELLÄÄN LUOTTAMUKSELLISINA, JA NE TULEVAT AINOASTAAN </w:t>
      </w:r>
      <w:r w:rsidR="000D572C">
        <w:rPr>
          <w:b/>
          <w:bCs/>
          <w:sz w:val="20"/>
          <w:szCs w:val="20"/>
        </w:rPr>
        <w:t>TYÖTERVEYDE</w:t>
      </w:r>
      <w:r w:rsidR="00201C8A">
        <w:rPr>
          <w:b/>
          <w:bCs/>
          <w:sz w:val="20"/>
          <w:szCs w:val="20"/>
        </w:rPr>
        <w:t>N</w:t>
      </w:r>
      <w:r w:rsidR="000D572C">
        <w:rPr>
          <w:b/>
          <w:bCs/>
          <w:sz w:val="20"/>
          <w:szCs w:val="20"/>
        </w:rPr>
        <w:t xml:space="preserve"> </w:t>
      </w:r>
      <w:r w:rsidR="00963804">
        <w:rPr>
          <w:b/>
          <w:bCs/>
          <w:sz w:val="20"/>
          <w:szCs w:val="20"/>
        </w:rPr>
        <w:t>KÄYTTÖÖN</w:t>
      </w:r>
      <w:r w:rsidR="00963804">
        <w:rPr>
          <w:sz w:val="20"/>
          <w:szCs w:val="20"/>
        </w:rPr>
        <w:t>.</w:t>
      </w:r>
    </w:p>
    <w:p w:rsidR="00963804" w:rsidRDefault="00963804" w:rsidP="00963804">
      <w:pPr>
        <w:rPr>
          <w:sz w:val="20"/>
          <w:szCs w:val="20"/>
        </w:rPr>
      </w:pPr>
    </w:p>
    <w:p w:rsidR="005515D9" w:rsidRDefault="004100B1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Nimi: </w:t>
      </w:r>
      <w:r w:rsidR="005515D9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5515D9">
        <w:rPr>
          <w:sz w:val="20"/>
          <w:szCs w:val="20"/>
        </w:rPr>
        <w:instrText xml:space="preserve"> FORMTEXT </w:instrText>
      </w:r>
      <w:r w:rsidR="005515D9">
        <w:rPr>
          <w:sz w:val="20"/>
          <w:szCs w:val="20"/>
        </w:rPr>
      </w:r>
      <w:r w:rsidR="005515D9">
        <w:rPr>
          <w:sz w:val="20"/>
          <w:szCs w:val="20"/>
        </w:rPr>
        <w:fldChar w:fldCharType="separate"/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noProof/>
          <w:sz w:val="20"/>
          <w:szCs w:val="20"/>
        </w:rPr>
        <w:t> </w:t>
      </w:r>
      <w:r w:rsidR="005515D9">
        <w:rPr>
          <w:sz w:val="20"/>
          <w:szCs w:val="20"/>
        </w:rPr>
        <w:fldChar w:fldCharType="end"/>
      </w:r>
      <w:bookmarkEnd w:id="1"/>
      <w:r w:rsidR="005515D9">
        <w:rPr>
          <w:sz w:val="20"/>
          <w:szCs w:val="20"/>
        </w:rPr>
        <w:t xml:space="preserve"> </w:t>
      </w:r>
    </w:p>
    <w:p w:rsidR="00963804" w:rsidRPr="000842A8" w:rsidRDefault="00274F70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Syntymäaika</w:t>
      </w:r>
      <w:r w:rsidR="00963804">
        <w:rPr>
          <w:sz w:val="20"/>
          <w:szCs w:val="20"/>
        </w:rPr>
        <w:t>: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2"/>
    </w:p>
    <w:p w:rsidR="00963804" w:rsidRDefault="00B31EFE" w:rsidP="004100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Ikä: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3"/>
    </w:p>
    <w:p w:rsidR="004100B1" w:rsidRDefault="004100B1" w:rsidP="004100B1">
      <w:pPr>
        <w:rPr>
          <w:sz w:val="20"/>
          <w:szCs w:val="20"/>
        </w:rPr>
      </w:pPr>
    </w:p>
    <w:p w:rsidR="004100B1" w:rsidRDefault="004100B1" w:rsidP="004100B1">
      <w:pPr>
        <w:rPr>
          <w:sz w:val="20"/>
          <w:szCs w:val="20"/>
        </w:rPr>
      </w:pPr>
      <w:r>
        <w:rPr>
          <w:sz w:val="20"/>
          <w:szCs w:val="20"/>
        </w:rPr>
        <w:t xml:space="preserve">AMMATTI JA TYÖTEHTÄVÄ: </w:t>
      </w:r>
      <w:r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4100B1" w:rsidRDefault="004100B1" w:rsidP="004100B1">
      <w:pPr>
        <w:jc w:val="center"/>
        <w:rPr>
          <w:sz w:val="20"/>
          <w:szCs w:val="20"/>
        </w:rPr>
      </w:pPr>
    </w:p>
    <w:p w:rsidR="004100B1" w:rsidRDefault="004100B1" w:rsidP="004100B1">
      <w:pPr>
        <w:rPr>
          <w:sz w:val="20"/>
          <w:szCs w:val="20"/>
        </w:rPr>
      </w:pPr>
      <w:r>
        <w:rPr>
          <w:sz w:val="20"/>
          <w:szCs w:val="20"/>
        </w:rPr>
        <w:t xml:space="preserve">TYÖPAIKKA JA OSASTO: </w:t>
      </w:r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170610" w:rsidRDefault="00170610" w:rsidP="00963804">
      <w:pPr>
        <w:rPr>
          <w:sz w:val="20"/>
          <w:szCs w:val="20"/>
        </w:rPr>
      </w:pPr>
    </w:p>
    <w:p w:rsidR="00963804" w:rsidRPr="00D72D88" w:rsidRDefault="00963804" w:rsidP="0096380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2D88">
        <w:rPr>
          <w:b/>
          <w:sz w:val="20"/>
          <w:szCs w:val="20"/>
        </w:rPr>
        <w:t>Onko vanhemmillasi, sisaruksillasi tai isovanhemmillasi ollut:</w:t>
      </w:r>
    </w:p>
    <w:p w:rsidR="00963804" w:rsidRDefault="00963804" w:rsidP="00963804"/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sydän- ja verisuonisairaus</w:t>
      </w:r>
      <w:r w:rsidR="000842A8">
        <w:rPr>
          <w:sz w:val="20"/>
          <w:szCs w:val="20"/>
        </w:rPr>
        <w:t xml:space="preserve"> </w:t>
      </w:r>
      <w:bookmarkStart w:id="6" w:name="Valinta6"/>
      <w:r w:rsidR="000B7599">
        <w:rPr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6"/>
      <w:r w:rsidR="00523322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diabetes</w:t>
      </w:r>
      <w:r w:rsidR="000842A8">
        <w:rPr>
          <w:sz w:val="20"/>
          <w:szCs w:val="20"/>
        </w:rPr>
        <w:t xml:space="preserve"> </w:t>
      </w:r>
      <w:bookmarkStart w:id="7" w:name="Valinta7"/>
      <w:r w:rsidR="000B7599">
        <w:rPr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proofErr w:type="gramStart"/>
      <w:r w:rsidR="000B7599">
        <w:rPr>
          <w:sz w:val="20"/>
          <w:szCs w:val="20"/>
        </w:rPr>
        <w:fldChar w:fldCharType="end"/>
      </w:r>
      <w:bookmarkEnd w:id="7"/>
      <w:r w:rsidR="00224A19">
        <w:rPr>
          <w:sz w:val="20"/>
          <w:szCs w:val="20"/>
        </w:rPr>
        <w:t xml:space="preserve">    </w:t>
      </w:r>
      <w:r>
        <w:rPr>
          <w:sz w:val="20"/>
          <w:szCs w:val="20"/>
        </w:rPr>
        <w:t>verenpainetauti</w:t>
      </w:r>
      <w:proofErr w:type="gramEnd"/>
      <w:r w:rsidR="000842A8">
        <w:rPr>
          <w:sz w:val="20"/>
          <w:szCs w:val="20"/>
        </w:rPr>
        <w:t xml:space="preserve"> </w:t>
      </w:r>
      <w:bookmarkStart w:id="8" w:name="Valinta8"/>
      <w:r w:rsidR="000B7599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8"/>
      <w:r w:rsidR="00170610">
        <w:rPr>
          <w:sz w:val="20"/>
          <w:szCs w:val="20"/>
        </w:rPr>
        <w:t xml:space="preserve">  </w:t>
      </w:r>
      <w:r w:rsidR="00523322">
        <w:rPr>
          <w:sz w:val="20"/>
          <w:szCs w:val="20"/>
        </w:rPr>
        <w:t xml:space="preserve">  </w:t>
      </w:r>
      <w:r w:rsidR="00170610">
        <w:rPr>
          <w:sz w:val="20"/>
          <w:szCs w:val="20"/>
        </w:rPr>
        <w:t xml:space="preserve">  </w:t>
      </w:r>
      <w:r>
        <w:rPr>
          <w:sz w:val="20"/>
          <w:szCs w:val="20"/>
        </w:rPr>
        <w:t>astma</w:t>
      </w:r>
      <w:r w:rsidR="000842A8">
        <w:rPr>
          <w:sz w:val="20"/>
          <w:szCs w:val="20"/>
        </w:rPr>
        <w:t xml:space="preserve"> </w:t>
      </w:r>
      <w:bookmarkStart w:id="9" w:name="Valinta9"/>
      <w:r w:rsidR="000B7599">
        <w:rPr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9"/>
    </w:p>
    <w:p w:rsidR="00963804" w:rsidRDefault="00963804" w:rsidP="00963804">
      <w:pPr>
        <w:rPr>
          <w:sz w:val="20"/>
          <w:szCs w:val="20"/>
        </w:rPr>
      </w:pPr>
    </w:p>
    <w:p w:rsidR="00963804" w:rsidRPr="00105275" w:rsidRDefault="00963804" w:rsidP="00963804">
      <w:pPr>
        <w:rPr>
          <w:b/>
        </w:rPr>
      </w:pPr>
      <w:r w:rsidRPr="00105275">
        <w:rPr>
          <w:b/>
        </w:rPr>
        <w:t>TERVEYSTOTTUMUKSET</w:t>
      </w:r>
    </w:p>
    <w:p w:rsidR="00963804" w:rsidRDefault="00963804" w:rsidP="00963804">
      <w:pPr>
        <w:rPr>
          <w:sz w:val="20"/>
          <w:szCs w:val="20"/>
        </w:rPr>
      </w:pPr>
    </w:p>
    <w:p w:rsidR="00963804" w:rsidRPr="00105275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Tupakointi</w:t>
      </w:r>
    </w:p>
    <w:p w:rsidR="00224A19" w:rsidRDefault="00963804" w:rsidP="00224A19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proofErr w:type="gramStart"/>
      <w:r>
        <w:rPr>
          <w:sz w:val="20"/>
          <w:szCs w:val="20"/>
        </w:rPr>
        <w:t>ole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tupakoinut</w:t>
      </w:r>
      <w:proofErr w:type="gramEnd"/>
      <w:r w:rsidR="000842A8">
        <w:rPr>
          <w:sz w:val="20"/>
          <w:szCs w:val="20"/>
        </w:rPr>
        <w:t xml:space="preserve"> </w:t>
      </w:r>
      <w:bookmarkStart w:id="10" w:name="Valinta10"/>
      <w:r w:rsidR="000B7599">
        <w:rPr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10"/>
      <w:r w:rsidR="007B6662">
        <w:rPr>
          <w:sz w:val="20"/>
          <w:szCs w:val="20"/>
        </w:rPr>
        <w:t xml:space="preserve">    </w:t>
      </w:r>
      <w:proofErr w:type="gramStart"/>
      <w:r w:rsidR="007B6662">
        <w:rPr>
          <w:sz w:val="20"/>
          <w:szCs w:val="20"/>
        </w:rPr>
        <w:t>lopettanut</w:t>
      </w:r>
      <w:proofErr w:type="gramEnd"/>
      <w:r w:rsidR="007B6662">
        <w:rPr>
          <w:sz w:val="20"/>
          <w:szCs w:val="20"/>
        </w:rPr>
        <w:t xml:space="preserve"> </w:t>
      </w:r>
      <w:r w:rsidR="004100B1">
        <w:rPr>
          <w:rFonts w:ascii="MS Gothic" w:eastAsia="MS Gothic" w:hAnsi="MS Gothic"/>
          <w:sz w:val="20"/>
          <w:szCs w:val="20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11"/>
      <w:r w:rsidR="004100B1">
        <w:rPr>
          <w:rFonts w:ascii="MS Gothic" w:eastAsia="MS Gothic" w:hAnsi="MS Gothic"/>
          <w:sz w:val="20"/>
          <w:szCs w:val="20"/>
        </w:rPr>
        <w:instrText xml:space="preserve"> </w:instrText>
      </w:r>
      <w:r w:rsidR="004100B1">
        <w:rPr>
          <w:rFonts w:ascii="MS Gothic" w:eastAsia="MS Gothic" w:hAnsi="MS Gothic" w:hint="eastAsia"/>
          <w:sz w:val="20"/>
          <w:szCs w:val="20"/>
        </w:rPr>
        <w:instrText>FORMCHECKBOX</w:instrText>
      </w:r>
      <w:r w:rsidR="004100B1">
        <w:rPr>
          <w:rFonts w:ascii="MS Gothic" w:eastAsia="MS Gothic" w:hAnsi="MS Gothic"/>
          <w:sz w:val="20"/>
          <w:szCs w:val="20"/>
        </w:rPr>
        <w:instrText xml:space="preserve"> </w:instrText>
      </w:r>
      <w:r w:rsidR="0088540F">
        <w:rPr>
          <w:rFonts w:ascii="MS Gothic" w:eastAsia="MS Gothic" w:hAnsi="MS Gothic"/>
          <w:sz w:val="20"/>
          <w:szCs w:val="20"/>
        </w:rPr>
      </w:r>
      <w:r w:rsidR="0088540F">
        <w:rPr>
          <w:rFonts w:ascii="MS Gothic" w:eastAsia="MS Gothic" w:hAnsi="MS Gothic"/>
          <w:sz w:val="20"/>
          <w:szCs w:val="20"/>
        </w:rPr>
        <w:fldChar w:fldCharType="separate"/>
      </w:r>
      <w:r w:rsidR="004100B1">
        <w:rPr>
          <w:rFonts w:ascii="MS Gothic" w:eastAsia="MS Gothic" w:hAnsi="MS Gothic"/>
          <w:sz w:val="20"/>
          <w:szCs w:val="20"/>
        </w:rPr>
        <w:fldChar w:fldCharType="end"/>
      </w:r>
      <w:bookmarkEnd w:id="11"/>
      <w:r w:rsidR="007B6662">
        <w:rPr>
          <w:sz w:val="20"/>
          <w:szCs w:val="20"/>
        </w:rPr>
        <w:t xml:space="preserve">koska: </w:t>
      </w:r>
      <w:r w:rsidR="007B6662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2" w:name="Teksti8"/>
      <w:r w:rsidR="007B6662">
        <w:rPr>
          <w:sz w:val="20"/>
          <w:szCs w:val="20"/>
        </w:rPr>
        <w:instrText xml:space="preserve"> FORMTEXT </w:instrText>
      </w:r>
      <w:r w:rsidR="007B6662">
        <w:rPr>
          <w:sz w:val="20"/>
          <w:szCs w:val="20"/>
        </w:rPr>
      </w:r>
      <w:r w:rsidR="007B6662">
        <w:rPr>
          <w:sz w:val="20"/>
          <w:szCs w:val="20"/>
        </w:rPr>
        <w:fldChar w:fldCharType="separate"/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noProof/>
          <w:sz w:val="20"/>
          <w:szCs w:val="20"/>
        </w:rPr>
        <w:t> </w:t>
      </w:r>
      <w:r w:rsidR="007B6662">
        <w:rPr>
          <w:sz w:val="20"/>
          <w:szCs w:val="20"/>
        </w:rPr>
        <w:fldChar w:fldCharType="end"/>
      </w:r>
      <w:bookmarkEnd w:id="12"/>
      <w:r w:rsidR="00224A19">
        <w:rPr>
          <w:sz w:val="20"/>
          <w:szCs w:val="20"/>
        </w:rPr>
        <w:t xml:space="preserve"> </w:t>
      </w:r>
      <w:r w:rsidR="00037AC1">
        <w:rPr>
          <w:sz w:val="20"/>
          <w:szCs w:val="20"/>
        </w:rPr>
        <w:t xml:space="preserve">olen </w:t>
      </w:r>
      <w:r>
        <w:rPr>
          <w:sz w:val="20"/>
          <w:szCs w:val="20"/>
        </w:rPr>
        <w:t>tupakoinut</w:t>
      </w:r>
      <w:r w:rsidR="00175BEF">
        <w:rPr>
          <w:sz w:val="20"/>
          <w:szCs w:val="20"/>
        </w:rPr>
        <w:t xml:space="preserve"> </w:t>
      </w:r>
      <w:r w:rsidR="00175BEF">
        <w:rPr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3" w:name="Teksti7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13"/>
      <w:r w:rsidR="00175BEF">
        <w:rPr>
          <w:sz w:val="20"/>
          <w:szCs w:val="20"/>
        </w:rPr>
        <w:t xml:space="preserve"> </w:t>
      </w:r>
      <w:r>
        <w:rPr>
          <w:sz w:val="20"/>
          <w:szCs w:val="20"/>
        </w:rPr>
        <w:t>vuotta</w:t>
      </w:r>
    </w:p>
    <w:p w:rsidR="00224A19" w:rsidRDefault="00224A19" w:rsidP="00224A19">
      <w:pPr>
        <w:rPr>
          <w:sz w:val="20"/>
          <w:szCs w:val="20"/>
        </w:rPr>
      </w:pPr>
    </w:p>
    <w:p w:rsidR="00224A19" w:rsidRDefault="00224A19" w:rsidP="00224A19">
      <w:pPr>
        <w:rPr>
          <w:sz w:val="20"/>
          <w:szCs w:val="20"/>
        </w:rPr>
      </w:pPr>
      <w:r>
        <w:rPr>
          <w:sz w:val="20"/>
          <w:szCs w:val="20"/>
        </w:rPr>
        <w:t xml:space="preserve">Kuinka monta savuketta poltat päivässä? </w:t>
      </w:r>
      <w:r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4" w:name="Teksti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74F70" w:rsidRDefault="00274F70" w:rsidP="00274F70">
      <w:pPr>
        <w:rPr>
          <w:sz w:val="20"/>
          <w:szCs w:val="20"/>
        </w:rPr>
      </w:pPr>
      <w:r>
        <w:rPr>
          <w:sz w:val="20"/>
          <w:szCs w:val="20"/>
        </w:rPr>
        <w:t>Kuinka pian (minuuteissa) herättyäsi poltat ensimmäisen savukkeen?</w:t>
      </w:r>
    </w:p>
    <w:p w:rsidR="00274F70" w:rsidRDefault="00274F70" w:rsidP="00274F70">
      <w:pPr>
        <w:rPr>
          <w:sz w:val="20"/>
          <w:szCs w:val="20"/>
        </w:rPr>
      </w:pPr>
      <w:r>
        <w:rPr>
          <w:sz w:val="20"/>
          <w:szCs w:val="20"/>
        </w:rPr>
        <w:t xml:space="preserve">alle 6 </w:t>
      </w:r>
      <w:proofErr w:type="gramStart"/>
      <w:r>
        <w:rPr>
          <w:sz w:val="20"/>
          <w:szCs w:val="20"/>
        </w:rPr>
        <w:t xml:space="preserve">min  </w:t>
      </w:r>
      <w:bookmarkStart w:id="15" w:name="Valinta13"/>
      <w:r>
        <w:rPr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              6-30 min  </w:t>
      </w:r>
      <w:bookmarkStart w:id="16" w:name="Valinta14"/>
      <w:r>
        <w:rPr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               31-60 min  </w:t>
      </w:r>
      <w:bookmarkStart w:id="17" w:name="Valinta15"/>
      <w:r>
        <w:rPr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                  yli 60 min  </w:t>
      </w:r>
      <w:bookmarkStart w:id="18" w:name="Valinta16"/>
      <w:r>
        <w:rPr>
          <w:sz w:val="20"/>
          <w:szCs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</w:p>
    <w:p w:rsidR="005515D9" w:rsidRDefault="005515D9" w:rsidP="005515D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3322" w:rsidRDefault="00523322" w:rsidP="007B6662">
      <w:pPr>
        <w:rPr>
          <w:sz w:val="20"/>
          <w:szCs w:val="20"/>
        </w:rPr>
      </w:pPr>
      <w:r>
        <w:rPr>
          <w:sz w:val="20"/>
          <w:szCs w:val="20"/>
        </w:rPr>
        <w:t>Käytätkö nuuskaa</w:t>
      </w:r>
      <w:r w:rsidR="00AE1613">
        <w:rPr>
          <w:sz w:val="20"/>
          <w:szCs w:val="20"/>
        </w:rPr>
        <w:t xml:space="preserve"> / sähkötupakkaa</w:t>
      </w:r>
      <w:r>
        <w:rPr>
          <w:sz w:val="20"/>
          <w:szCs w:val="20"/>
        </w:rPr>
        <w:t xml:space="preserve">? Kyllä </w:t>
      </w:r>
      <w:r>
        <w:rPr>
          <w:sz w:val="20"/>
          <w:szCs w:val="20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12"/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proofErr w:type="gramStart"/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  Ei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13"/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</w:p>
    <w:p w:rsidR="00AE1613" w:rsidRDefault="00AE1613" w:rsidP="007B6662">
      <w:pPr>
        <w:rPr>
          <w:sz w:val="20"/>
          <w:szCs w:val="20"/>
        </w:rPr>
      </w:pPr>
    </w:p>
    <w:p w:rsidR="00AE1613" w:rsidRDefault="00AE1613" w:rsidP="007B6662">
      <w:pPr>
        <w:rPr>
          <w:sz w:val="20"/>
          <w:szCs w:val="20"/>
        </w:rPr>
      </w:pPr>
      <w:r>
        <w:rPr>
          <w:sz w:val="20"/>
          <w:szCs w:val="20"/>
        </w:rPr>
        <w:t xml:space="preserve">Oletko kiinnostunut lopettamaan tupakoinnin? Kyllä </w:t>
      </w:r>
      <w:r>
        <w:rPr>
          <w:sz w:val="20"/>
          <w:szCs w:val="20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proofErr w:type="gramStart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Ei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963804" w:rsidRDefault="00963804" w:rsidP="00963804">
      <w:pPr>
        <w:rPr>
          <w:sz w:val="20"/>
          <w:szCs w:val="20"/>
        </w:rPr>
      </w:pPr>
    </w:p>
    <w:p w:rsidR="005515D9" w:rsidRDefault="005515D9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Alkoholi </w:t>
      </w:r>
    </w:p>
    <w:p w:rsidR="005515D9" w:rsidRDefault="005515D9" w:rsidP="00963804">
      <w:pPr>
        <w:rPr>
          <w:sz w:val="20"/>
          <w:szCs w:val="20"/>
        </w:rPr>
      </w:pPr>
      <w:r>
        <w:rPr>
          <w:sz w:val="20"/>
          <w:szCs w:val="20"/>
        </w:rPr>
        <w:t>Kuinka usein juot alkoholijuomia?</w:t>
      </w: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ei koskaan</w:t>
      </w:r>
      <w:r w:rsidR="00337213">
        <w:rPr>
          <w:sz w:val="20"/>
          <w:szCs w:val="20"/>
        </w:rPr>
        <w:t xml:space="preserve"> (0p.</w:t>
      </w:r>
      <w:r w:rsidR="00C377B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noin kerran kuussa tai harvemmin</w:t>
      </w:r>
      <w:r w:rsidR="00337213">
        <w:rPr>
          <w:sz w:val="20"/>
          <w:szCs w:val="20"/>
        </w:rPr>
        <w:t xml:space="preserve"> (1p.</w:t>
      </w:r>
      <w:r w:rsidR="00C377B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2-4 kertaa kuussa</w:t>
      </w:r>
      <w:r w:rsidR="00337213">
        <w:rPr>
          <w:sz w:val="20"/>
          <w:szCs w:val="20"/>
        </w:rPr>
        <w:t xml:space="preserve"> (2p.</w:t>
      </w:r>
      <w:r w:rsidR="00C377BE"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2-3 kertaa viikossa</w:t>
      </w:r>
      <w:r w:rsidR="00337213">
        <w:rPr>
          <w:sz w:val="20"/>
          <w:szCs w:val="20"/>
        </w:rPr>
        <w:t xml:space="preserve"> (3p.</w:t>
      </w:r>
      <w:r w:rsidR="00C377BE"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4 kertaa viikossa tai useammin</w:t>
      </w:r>
      <w:r w:rsidR="00337213">
        <w:rPr>
          <w:sz w:val="20"/>
          <w:szCs w:val="20"/>
        </w:rPr>
        <w:t xml:space="preserve"> (4p.</w:t>
      </w:r>
      <w:r w:rsidR="00C377BE"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</w:p>
    <w:p w:rsid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t>Kuinka monta annosta alkoholia yleensä olet ottanut niinä päivinä, jolloin käytit alkoholia</w:t>
      </w:r>
      <w:r>
        <w:rPr>
          <w:sz w:val="20"/>
          <w:szCs w:val="20"/>
        </w:rPr>
        <w:t>?</w:t>
      </w: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1-2 annosta</w:t>
      </w:r>
      <w:r>
        <w:rPr>
          <w:sz w:val="20"/>
          <w:szCs w:val="20"/>
        </w:rPr>
        <w:t xml:space="preserve"> (0p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3-4 annosta</w:t>
      </w:r>
      <w:r>
        <w:rPr>
          <w:sz w:val="20"/>
          <w:szCs w:val="20"/>
        </w:rPr>
        <w:t xml:space="preserve"> (1p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5-6 annosta</w:t>
      </w:r>
      <w:r>
        <w:rPr>
          <w:sz w:val="20"/>
          <w:szCs w:val="20"/>
        </w:rPr>
        <w:t xml:space="preserve"> (2p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7-9 annosta</w:t>
      </w:r>
      <w:r>
        <w:rPr>
          <w:sz w:val="20"/>
          <w:szCs w:val="20"/>
        </w:rPr>
        <w:t xml:space="preserve"> (3p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 xml:space="preserve">) </w:t>
      </w:r>
      <w:r w:rsidRPr="005515D9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10 tai enemmän</w:t>
      </w:r>
      <w:r>
        <w:rPr>
          <w:sz w:val="20"/>
          <w:szCs w:val="20"/>
        </w:rPr>
        <w:t xml:space="preserve"> (4p</w:t>
      </w:r>
      <w:r w:rsidR="00337213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t>Kuinka usein olet juonut kerralla kuusi tai useampia annoksia?</w:t>
      </w:r>
    </w:p>
    <w:p w:rsidR="00337213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1"/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bookmarkEnd w:id="21"/>
      <w:r w:rsidRPr="005515D9">
        <w:rPr>
          <w:sz w:val="20"/>
          <w:szCs w:val="20"/>
        </w:rPr>
        <w:t xml:space="preserve"> ei koskaan</w:t>
      </w:r>
      <w:r w:rsidR="00C377BE">
        <w:rPr>
          <w:sz w:val="20"/>
          <w:szCs w:val="20"/>
        </w:rPr>
        <w:t>(0p.)</w:t>
      </w:r>
      <w:r w:rsidR="004100B1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2"/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bookmarkEnd w:id="22"/>
      <w:r w:rsidRPr="005515D9">
        <w:rPr>
          <w:sz w:val="20"/>
          <w:szCs w:val="20"/>
        </w:rPr>
        <w:t xml:space="preserve"> harvemmin kuin kerran kuussa</w:t>
      </w:r>
      <w:r w:rsidR="00337213">
        <w:rPr>
          <w:sz w:val="20"/>
          <w:szCs w:val="20"/>
        </w:rPr>
        <w:t xml:space="preserve"> (1p.) </w:t>
      </w:r>
      <w:r w:rsidR="004100B1">
        <w:rPr>
          <w:sz w:val="20"/>
          <w:szCs w:val="20"/>
        </w:rPr>
        <w:t xml:space="preserve"> </w:t>
      </w:r>
      <w:r w:rsidRPr="005515D9">
        <w:rPr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kerran kuussa</w:t>
      </w:r>
      <w:r w:rsidR="00337213">
        <w:rPr>
          <w:sz w:val="20"/>
          <w:szCs w:val="20"/>
        </w:rPr>
        <w:t xml:space="preserve"> (2p.) </w:t>
      </w:r>
    </w:p>
    <w:p w:rsidR="005515D9" w:rsidRPr="005515D9" w:rsidRDefault="005515D9" w:rsidP="004100B1">
      <w:pPr>
        <w:spacing w:line="276" w:lineRule="auto"/>
        <w:rPr>
          <w:sz w:val="20"/>
          <w:szCs w:val="20"/>
        </w:rPr>
      </w:pPr>
      <w:r w:rsidRPr="005515D9">
        <w:rPr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kerran viikossa</w:t>
      </w:r>
      <w:r w:rsidR="00337213">
        <w:rPr>
          <w:sz w:val="20"/>
          <w:szCs w:val="20"/>
        </w:rPr>
        <w:t xml:space="preserve"> (3p.) </w:t>
      </w:r>
      <w:r w:rsidRPr="005515D9">
        <w:rPr>
          <w:sz w:val="20"/>
          <w:szCs w:val="20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r w:rsidRPr="005515D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Pr="005515D9">
        <w:rPr>
          <w:sz w:val="20"/>
          <w:szCs w:val="20"/>
        </w:rPr>
        <w:fldChar w:fldCharType="end"/>
      </w:r>
      <w:r w:rsidRPr="005515D9">
        <w:rPr>
          <w:sz w:val="20"/>
          <w:szCs w:val="20"/>
        </w:rPr>
        <w:t xml:space="preserve"> päivittäin tai lähes päivittäin</w:t>
      </w:r>
      <w:r w:rsidR="00337213">
        <w:rPr>
          <w:sz w:val="20"/>
          <w:szCs w:val="20"/>
        </w:rPr>
        <w:t xml:space="preserve"> (4p.)</w:t>
      </w:r>
    </w:p>
    <w:p w:rsidR="005515D9" w:rsidRDefault="005515D9" w:rsidP="00963804">
      <w:pPr>
        <w:rPr>
          <w:b/>
          <w:sz w:val="20"/>
          <w:szCs w:val="20"/>
        </w:rPr>
      </w:pPr>
    </w:p>
    <w:p w:rsidR="00963804" w:rsidRPr="00105275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Liikunta</w:t>
      </w:r>
      <w:r w:rsidR="00B31EFE">
        <w:rPr>
          <w:b/>
          <w:sz w:val="20"/>
          <w:szCs w:val="20"/>
        </w:rPr>
        <w:t>: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en harrasta </w:t>
      </w:r>
      <w:proofErr w:type="gramStart"/>
      <w:r>
        <w:rPr>
          <w:sz w:val="20"/>
          <w:szCs w:val="20"/>
        </w:rPr>
        <w:t>liikuntaa</w:t>
      </w:r>
      <w:r w:rsidR="000842A8">
        <w:rPr>
          <w:sz w:val="20"/>
          <w:szCs w:val="20"/>
        </w:rPr>
        <w:t xml:space="preserve">  </w:t>
      </w:r>
      <w:bookmarkStart w:id="23" w:name="Valinta17"/>
      <w:r w:rsidR="000B7599">
        <w:rPr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0B7599">
        <w:rPr>
          <w:sz w:val="20"/>
          <w:szCs w:val="20"/>
        </w:rPr>
        <w:fldChar w:fldCharType="end"/>
      </w:r>
      <w:bookmarkEnd w:id="23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harrastan liikuntaa, mitä / kuinka usein?</w:t>
      </w:r>
      <w:r w:rsidR="000842A8">
        <w:rPr>
          <w:sz w:val="20"/>
          <w:szCs w:val="20"/>
        </w:rPr>
        <w:t xml:space="preserve"> </w:t>
      </w:r>
      <w:bookmarkStart w:id="24" w:name="Valinta18"/>
      <w:r w:rsidR="000B7599">
        <w:rPr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 w:rsidR="000B759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proofErr w:type="gramStart"/>
      <w:r w:rsidR="000B7599">
        <w:rPr>
          <w:sz w:val="20"/>
          <w:szCs w:val="20"/>
        </w:rPr>
        <w:fldChar w:fldCharType="end"/>
      </w:r>
      <w:bookmarkEnd w:id="24"/>
      <w:r w:rsidR="00175BEF">
        <w:rPr>
          <w:sz w:val="20"/>
          <w:szCs w:val="20"/>
        </w:rPr>
        <w:t xml:space="preserve">  </w:t>
      </w:r>
      <w:r w:rsidR="00175BEF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25" w:name="Teksti9"/>
      <w:proofErr w:type="gramEnd"/>
      <w:r w:rsidR="00175BEF">
        <w:rPr>
          <w:sz w:val="20"/>
          <w:szCs w:val="20"/>
        </w:rPr>
        <w:instrText xml:space="preserve"> FORMTEXT </w:instrText>
      </w:r>
      <w:r w:rsidR="00175BEF">
        <w:rPr>
          <w:sz w:val="20"/>
          <w:szCs w:val="20"/>
        </w:rPr>
      </w:r>
      <w:r w:rsidR="00175BEF">
        <w:rPr>
          <w:sz w:val="20"/>
          <w:szCs w:val="20"/>
        </w:rPr>
        <w:fldChar w:fldCharType="separate"/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noProof/>
          <w:sz w:val="20"/>
          <w:szCs w:val="20"/>
        </w:rPr>
        <w:t> </w:t>
      </w:r>
      <w:r w:rsidR="00175BEF">
        <w:rPr>
          <w:sz w:val="20"/>
          <w:szCs w:val="20"/>
        </w:rPr>
        <w:fldChar w:fldCharType="end"/>
      </w:r>
      <w:bookmarkEnd w:id="25"/>
    </w:p>
    <w:p w:rsidR="00963804" w:rsidRDefault="00963804" w:rsidP="00963804">
      <w:pPr>
        <w:jc w:val="center"/>
        <w:rPr>
          <w:sz w:val="20"/>
          <w:szCs w:val="20"/>
        </w:rPr>
      </w:pPr>
    </w:p>
    <w:p w:rsidR="00963804" w:rsidRDefault="00963804" w:rsidP="00963804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Muut harrastukset</w:t>
      </w:r>
      <w:r w:rsidR="00B31EFE">
        <w:rPr>
          <w:b/>
          <w:sz w:val="20"/>
          <w:szCs w:val="20"/>
        </w:rPr>
        <w:t>:</w:t>
      </w:r>
      <w:r w:rsidR="00175BEF">
        <w:rPr>
          <w:b/>
          <w:sz w:val="20"/>
          <w:szCs w:val="20"/>
        </w:rPr>
        <w:t xml:space="preserve"> </w:t>
      </w:r>
      <w:r w:rsidR="00175BEF">
        <w:rPr>
          <w:b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26" w:name="Teksti10"/>
      <w:r w:rsidR="00175BEF">
        <w:rPr>
          <w:b/>
          <w:sz w:val="20"/>
          <w:szCs w:val="20"/>
        </w:rPr>
        <w:instrText xml:space="preserve"> FORMTEXT </w:instrText>
      </w:r>
      <w:r w:rsidR="00175BEF">
        <w:rPr>
          <w:b/>
          <w:sz w:val="20"/>
          <w:szCs w:val="20"/>
        </w:rPr>
      </w:r>
      <w:r w:rsidR="00175BEF">
        <w:rPr>
          <w:b/>
          <w:sz w:val="20"/>
          <w:szCs w:val="20"/>
        </w:rPr>
        <w:fldChar w:fldCharType="separate"/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noProof/>
          <w:sz w:val="20"/>
          <w:szCs w:val="20"/>
        </w:rPr>
        <w:t> </w:t>
      </w:r>
      <w:r w:rsidR="00175BEF">
        <w:rPr>
          <w:b/>
          <w:sz w:val="20"/>
          <w:szCs w:val="20"/>
        </w:rPr>
        <w:fldChar w:fldCharType="end"/>
      </w:r>
      <w:bookmarkEnd w:id="26"/>
      <w:r w:rsidR="00C116CF">
        <w:rPr>
          <w:b/>
          <w:sz w:val="20"/>
          <w:szCs w:val="20"/>
        </w:rPr>
        <w:t xml:space="preserve"> </w:t>
      </w:r>
    </w:p>
    <w:p w:rsidR="000B7599" w:rsidRPr="00105275" w:rsidRDefault="000B7599" w:rsidP="00963804">
      <w:pPr>
        <w:rPr>
          <w:b/>
          <w:sz w:val="20"/>
          <w:szCs w:val="20"/>
        </w:rPr>
      </w:pPr>
    </w:p>
    <w:p w:rsidR="00274F70" w:rsidRDefault="00274F70" w:rsidP="00963804">
      <w:pPr>
        <w:rPr>
          <w:b/>
          <w:sz w:val="20"/>
          <w:szCs w:val="20"/>
        </w:rPr>
      </w:pPr>
    </w:p>
    <w:p w:rsidR="00F7235B" w:rsidRDefault="00F7235B" w:rsidP="00963804">
      <w:pPr>
        <w:rPr>
          <w:b/>
          <w:sz w:val="20"/>
          <w:szCs w:val="20"/>
        </w:rPr>
      </w:pPr>
    </w:p>
    <w:p w:rsidR="00523322" w:rsidRDefault="00523322" w:rsidP="00963804">
      <w:pPr>
        <w:rPr>
          <w:b/>
          <w:sz w:val="20"/>
          <w:szCs w:val="20"/>
        </w:rPr>
      </w:pPr>
    </w:p>
    <w:p w:rsidR="00523322" w:rsidRDefault="00523322" w:rsidP="00963804">
      <w:pPr>
        <w:rPr>
          <w:b/>
          <w:sz w:val="20"/>
          <w:szCs w:val="20"/>
        </w:rPr>
      </w:pPr>
    </w:p>
    <w:p w:rsidR="00F7235B" w:rsidRDefault="00F7235B" w:rsidP="00963804">
      <w:pPr>
        <w:rPr>
          <w:b/>
          <w:sz w:val="20"/>
          <w:szCs w:val="20"/>
        </w:rPr>
      </w:pPr>
    </w:p>
    <w:p w:rsidR="004100B1" w:rsidRDefault="004100B1" w:rsidP="00963804">
      <w:pPr>
        <w:rPr>
          <w:b/>
          <w:sz w:val="20"/>
          <w:szCs w:val="20"/>
        </w:rPr>
      </w:pPr>
    </w:p>
    <w:p w:rsidR="00963804" w:rsidRDefault="00274F70" w:rsidP="00963804">
      <w:pPr>
        <w:rPr>
          <w:b/>
          <w:bCs/>
        </w:rPr>
      </w:pPr>
      <w:r>
        <w:rPr>
          <w:b/>
          <w:bCs/>
        </w:rPr>
        <w:t>1</w:t>
      </w:r>
      <w:r w:rsidR="00963804" w:rsidRPr="00706BCF">
        <w:rPr>
          <w:b/>
          <w:bCs/>
        </w:rPr>
        <w:t>.</w:t>
      </w:r>
      <w:r w:rsidR="00963804" w:rsidRPr="00706BCF">
        <w:t xml:space="preserve"> </w:t>
      </w:r>
      <w:r w:rsidR="00105275" w:rsidRPr="00706BCF">
        <w:rPr>
          <w:b/>
          <w:bCs/>
        </w:rPr>
        <w:t>Nykyinen työkyky</w:t>
      </w:r>
    </w:p>
    <w:p w:rsidR="00170610" w:rsidRPr="00706BCF" w:rsidRDefault="00170610" w:rsidP="00963804">
      <w:pPr>
        <w:rPr>
          <w:b/>
          <w:bCs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Oletetaan että työkykysi</w:t>
      </w:r>
      <w:r w:rsidR="00963804">
        <w:rPr>
          <w:sz w:val="20"/>
          <w:szCs w:val="20"/>
        </w:rPr>
        <w:t xml:space="preserve"> on parhaimmillaan saanut 10 pistet</w:t>
      </w:r>
      <w:r>
        <w:rPr>
          <w:sz w:val="20"/>
          <w:szCs w:val="20"/>
        </w:rPr>
        <w:t>tä. Minkä pistemäärän antaisit nykyiselle työkyvyllesi</w:t>
      </w:r>
      <w:r w:rsidR="00963804">
        <w:rPr>
          <w:sz w:val="20"/>
          <w:szCs w:val="20"/>
        </w:rPr>
        <w:t>?</w:t>
      </w:r>
    </w:p>
    <w:p w:rsidR="00963804" w:rsidRDefault="00963804" w:rsidP="00963804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</w:tblGrid>
      <w:tr w:rsidR="00963804" w:rsidTr="00963804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9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1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2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3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4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5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6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7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0B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8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963804" w:rsidTr="00963804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04" w:rsidRDefault="0096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63804" w:rsidRDefault="00963804" w:rsidP="00963804">
      <w:pPr>
        <w:rPr>
          <w:sz w:val="20"/>
          <w:szCs w:val="20"/>
        </w:rPr>
      </w:pPr>
    </w:p>
    <w:p w:rsidR="00963804" w:rsidRDefault="00105275" w:rsidP="00105275">
      <w:pPr>
        <w:rPr>
          <w:sz w:val="20"/>
          <w:szCs w:val="20"/>
        </w:rPr>
      </w:pPr>
      <w:r>
        <w:rPr>
          <w:sz w:val="20"/>
          <w:szCs w:val="20"/>
        </w:rPr>
        <w:t xml:space="preserve">Täysin </w:t>
      </w:r>
      <w:proofErr w:type="gramStart"/>
      <w:r>
        <w:rPr>
          <w:sz w:val="20"/>
          <w:szCs w:val="20"/>
        </w:rPr>
        <w:t xml:space="preserve">työkyvytön                            </w:t>
      </w:r>
      <w:r w:rsidR="004100B1">
        <w:rPr>
          <w:sz w:val="20"/>
          <w:szCs w:val="20"/>
        </w:rPr>
        <w:t>T</w:t>
      </w:r>
      <w:r>
        <w:rPr>
          <w:sz w:val="20"/>
          <w:szCs w:val="20"/>
        </w:rPr>
        <w:t>yökyky</w:t>
      </w:r>
      <w:proofErr w:type="gramEnd"/>
      <w:r w:rsidR="00963804">
        <w:rPr>
          <w:sz w:val="20"/>
          <w:szCs w:val="20"/>
        </w:rPr>
        <w:t xml:space="preserve"> parhaimmillaan</w:t>
      </w:r>
    </w:p>
    <w:p w:rsidR="00963804" w:rsidRDefault="00963804" w:rsidP="00963804">
      <w:pPr>
        <w:ind w:left="1304" w:hanging="1304"/>
        <w:rPr>
          <w:sz w:val="20"/>
          <w:szCs w:val="20"/>
        </w:rPr>
      </w:pPr>
    </w:p>
    <w:p w:rsidR="00963804" w:rsidRDefault="00963804" w:rsidP="00963804">
      <w:pPr>
        <w:ind w:left="1304" w:hanging="1304"/>
        <w:rPr>
          <w:b/>
          <w:bCs/>
        </w:rPr>
      </w:pPr>
      <w:r w:rsidRPr="00706BCF">
        <w:rPr>
          <w:b/>
          <w:bCs/>
        </w:rPr>
        <w:t>2. Työkyky työn vaatimusten kannalta</w:t>
      </w:r>
    </w:p>
    <w:p w:rsidR="00B31EFE" w:rsidRPr="00706BCF" w:rsidRDefault="00B31EFE" w:rsidP="00963804">
      <w:pPr>
        <w:ind w:left="1304" w:hanging="1304"/>
        <w:rPr>
          <w:b/>
          <w:bCs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Millaiseksi arvioit nykyisen työkykysi</w:t>
      </w:r>
      <w:r w:rsidR="00963804">
        <w:rPr>
          <w:sz w:val="20"/>
          <w:szCs w:val="20"/>
        </w:rPr>
        <w:t xml:space="preserve"> työnne</w:t>
      </w:r>
      <w:r w:rsidR="004100B1">
        <w:rPr>
          <w:sz w:val="20"/>
          <w:szCs w:val="20"/>
        </w:rPr>
        <w:t xml:space="preserve">: </w:t>
      </w:r>
    </w:p>
    <w:p w:rsidR="00274F70" w:rsidRDefault="00274F70" w:rsidP="00963804">
      <w:pPr>
        <w:rPr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167"/>
      </w:tblGrid>
      <w:tr w:rsidR="00274F70" w:rsidRPr="00274F70" w:rsidTr="00046A8E">
        <w:tc>
          <w:tcPr>
            <w:tcW w:w="4611" w:type="dxa"/>
          </w:tcPr>
          <w:p w:rsidR="00274F70" w:rsidRDefault="00274F70" w:rsidP="00046A8E">
            <w:pPr>
              <w:rPr>
                <w:sz w:val="20"/>
                <w:szCs w:val="20"/>
              </w:rPr>
            </w:pPr>
            <w:r w:rsidRPr="00046A8E">
              <w:rPr>
                <w:sz w:val="20"/>
                <w:szCs w:val="20"/>
              </w:rPr>
              <w:t>ruumiillisten vaatimusten kannalta?</w:t>
            </w:r>
          </w:p>
          <w:p w:rsidR="00046A8E" w:rsidRPr="00046A8E" w:rsidRDefault="00046A8E" w:rsidP="00046A8E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274F70" w:rsidRDefault="00274F70" w:rsidP="00046A8E">
            <w:pPr>
              <w:rPr>
                <w:sz w:val="20"/>
                <w:szCs w:val="20"/>
              </w:rPr>
            </w:pPr>
            <w:r w:rsidRPr="00046A8E">
              <w:rPr>
                <w:sz w:val="20"/>
                <w:szCs w:val="20"/>
              </w:rPr>
              <w:t>henkisten vaatimusten kannalta?</w:t>
            </w:r>
          </w:p>
          <w:p w:rsidR="00046A8E" w:rsidRPr="00046A8E" w:rsidRDefault="00046A8E" w:rsidP="00046A8E">
            <w:pPr>
              <w:rPr>
                <w:sz w:val="20"/>
                <w:szCs w:val="20"/>
              </w:rPr>
            </w:pPr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erittäin </w:t>
            </w:r>
            <w:proofErr w:type="gramStart"/>
            <w:r>
              <w:rPr>
                <w:sz w:val="20"/>
                <w:szCs w:val="20"/>
              </w:rPr>
              <w:t xml:space="preserve">hyvä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05"/>
            <w:proofErr w:type="gramEnd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erittäin </w:t>
            </w:r>
            <w:proofErr w:type="gramStart"/>
            <w:r>
              <w:rPr>
                <w:sz w:val="20"/>
                <w:szCs w:val="20"/>
              </w:rPr>
              <w:t xml:space="preserve">hyvä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06"/>
            <w:proofErr w:type="gramEnd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hyvä</w:t>
            </w:r>
            <w:bookmarkStart w:id="39" w:name="Valinta35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39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 xml:space="preserve">melko </w:t>
            </w:r>
            <w:proofErr w:type="gramStart"/>
            <w:r w:rsidRPr="00274F70">
              <w:rPr>
                <w:sz w:val="20"/>
                <w:szCs w:val="20"/>
              </w:rPr>
              <w:t>hyvä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07"/>
            <w:proofErr w:type="gramEnd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kohtalainen</w:t>
            </w:r>
            <w:bookmarkStart w:id="41" w:name="Valinta36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proofErr w:type="gramStart"/>
            <w:r w:rsidRPr="00274F70">
              <w:rPr>
                <w:sz w:val="20"/>
                <w:szCs w:val="20"/>
              </w:rPr>
              <w:t>kohtalainen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08"/>
            <w:proofErr w:type="gramEnd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melko huono</w:t>
            </w:r>
            <w:bookmarkStart w:id="43" w:name="Valinta37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43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 xml:space="preserve">melko </w:t>
            </w:r>
            <w:proofErr w:type="gramStart"/>
            <w:r w:rsidRPr="00274F70">
              <w:rPr>
                <w:sz w:val="20"/>
                <w:szCs w:val="20"/>
              </w:rPr>
              <w:t>huono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09"/>
            <w:proofErr w:type="gramEnd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erittäin huono</w:t>
            </w:r>
            <w:bookmarkStart w:id="45" w:name="Valinta38"/>
            <w:r w:rsidRPr="00274F70">
              <w:rPr>
                <w:sz w:val="20"/>
                <w:szCs w:val="20"/>
              </w:rPr>
              <w:tab/>
            </w:r>
            <w:r w:rsidRPr="00274F70">
              <w:rPr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70"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 w:rsidRPr="00274F70">
              <w:rPr>
                <w:sz w:val="20"/>
                <w:szCs w:val="20"/>
              </w:rPr>
              <w:fldChar w:fldCharType="end"/>
            </w:r>
            <w:bookmarkEnd w:id="45"/>
            <w:r w:rsidRPr="00274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  <w:r w:rsidRPr="00274F70">
              <w:rPr>
                <w:sz w:val="20"/>
                <w:szCs w:val="20"/>
              </w:rPr>
              <w:t>erittäin huono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110"/>
            <w:r>
              <w:rPr>
                <w:sz w:val="20"/>
                <w:szCs w:val="20"/>
              </w:rPr>
              <w:instrText xml:space="preserve"> FORMCHECKBOX </w:instrText>
            </w:r>
            <w:r w:rsidR="0088540F">
              <w:rPr>
                <w:sz w:val="20"/>
                <w:szCs w:val="20"/>
              </w:rPr>
            </w:r>
            <w:r w:rsidR="008854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274F70" w:rsidRPr="00274F70" w:rsidTr="00046A8E">
        <w:tc>
          <w:tcPr>
            <w:tcW w:w="4611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</w:p>
        </w:tc>
        <w:tc>
          <w:tcPr>
            <w:tcW w:w="5167" w:type="dxa"/>
          </w:tcPr>
          <w:p w:rsidR="00274F70" w:rsidRPr="00274F70" w:rsidRDefault="00274F70" w:rsidP="00274F70">
            <w:pPr>
              <w:rPr>
                <w:sz w:val="20"/>
                <w:szCs w:val="20"/>
              </w:rPr>
            </w:pPr>
          </w:p>
        </w:tc>
      </w:tr>
    </w:tbl>
    <w:p w:rsidR="00963804" w:rsidRDefault="00963804" w:rsidP="00963804">
      <w:pPr>
        <w:rPr>
          <w:sz w:val="20"/>
          <w:szCs w:val="20"/>
        </w:rPr>
      </w:pPr>
    </w:p>
    <w:p w:rsidR="00F03C81" w:rsidRPr="00B31EFE" w:rsidRDefault="00F03C81" w:rsidP="00963804">
      <w:pPr>
        <w:rPr>
          <w:b/>
          <w:sz w:val="20"/>
          <w:szCs w:val="20"/>
        </w:rPr>
      </w:pPr>
      <w:r w:rsidRPr="00B31EFE">
        <w:rPr>
          <w:b/>
          <w:sz w:val="20"/>
          <w:szCs w:val="20"/>
        </w:rPr>
        <w:t>Haittaavatko seuraavat asiat työssä jaksamistasi tai työssä selviytymistäsi:</w:t>
      </w:r>
    </w:p>
    <w:p w:rsidR="00F03C81" w:rsidRDefault="001674B5" w:rsidP="001674B5">
      <w:pPr>
        <w:ind w:left="2608" w:firstLine="1304"/>
        <w:rPr>
          <w:sz w:val="20"/>
          <w:szCs w:val="20"/>
        </w:rPr>
      </w:pPr>
      <w:r>
        <w:rPr>
          <w:sz w:val="20"/>
          <w:szCs w:val="20"/>
        </w:rPr>
        <w:t xml:space="preserve">ei haittaa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haittaa</w:t>
      </w:r>
      <w:proofErr w:type="spellEnd"/>
      <w:r>
        <w:rPr>
          <w:sz w:val="20"/>
          <w:szCs w:val="20"/>
        </w:rPr>
        <w:t xml:space="preserve"> </w:t>
      </w:r>
      <w:r w:rsidR="00F03C81">
        <w:rPr>
          <w:sz w:val="20"/>
          <w:szCs w:val="20"/>
        </w:rPr>
        <w:t>vähän</w:t>
      </w:r>
      <w:r>
        <w:rPr>
          <w:sz w:val="20"/>
          <w:szCs w:val="20"/>
        </w:rPr>
        <w:tab/>
      </w:r>
      <w:r w:rsidR="00F03C81">
        <w:rPr>
          <w:sz w:val="20"/>
          <w:szCs w:val="20"/>
        </w:rPr>
        <w:t xml:space="preserve"> haittaa paljon</w:t>
      </w:r>
      <w:r>
        <w:rPr>
          <w:sz w:val="20"/>
          <w:szCs w:val="20"/>
        </w:rPr>
        <w:tab/>
      </w:r>
      <w:r w:rsidR="007E427C">
        <w:rPr>
          <w:sz w:val="20"/>
          <w:szCs w:val="20"/>
        </w:rPr>
        <w:t xml:space="preserve"> </w:t>
      </w:r>
      <w:r w:rsidR="00F03C81">
        <w:rPr>
          <w:sz w:val="20"/>
          <w:szCs w:val="20"/>
        </w:rPr>
        <w:t>en osaa sanoa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terveyteen tai toimintakykyyn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 xml:space="preserve">liittyvät </w:t>
      </w:r>
      <w:r w:rsidR="00523322">
        <w:rPr>
          <w:sz w:val="20"/>
          <w:szCs w:val="20"/>
        </w:rPr>
        <w:t>haasteet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81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82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8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83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49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84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0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koulutukseen tai osaamisee</w:t>
      </w:r>
      <w:r w:rsidR="001674B5">
        <w:rPr>
          <w:sz w:val="20"/>
          <w:szCs w:val="20"/>
        </w:rPr>
        <w:t>n</w:t>
      </w:r>
    </w:p>
    <w:p w:rsidR="00F03C81" w:rsidRDefault="00523322" w:rsidP="00F03C81">
      <w:pPr>
        <w:rPr>
          <w:sz w:val="20"/>
          <w:szCs w:val="20"/>
        </w:rPr>
      </w:pPr>
      <w:r>
        <w:rPr>
          <w:sz w:val="20"/>
          <w:szCs w:val="20"/>
        </w:rPr>
        <w:t>liittyvät haasteet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85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1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86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2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87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3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88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4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työympäristön tai työn fyysisen</w:t>
      </w:r>
      <w:r w:rsidR="004D563D">
        <w:rPr>
          <w:sz w:val="20"/>
          <w:szCs w:val="20"/>
        </w:rPr>
        <w:t xml:space="preserve"> </w:t>
      </w:r>
    </w:p>
    <w:p w:rsidR="00F03C81" w:rsidRDefault="00523322" w:rsidP="00F03C81">
      <w:pPr>
        <w:rPr>
          <w:sz w:val="20"/>
          <w:szCs w:val="20"/>
        </w:rPr>
      </w:pPr>
      <w:r>
        <w:rPr>
          <w:sz w:val="20"/>
          <w:szCs w:val="20"/>
        </w:rPr>
        <w:t>kuormituksen haasteet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8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89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5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90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6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91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92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8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työyhteisön tai työn henkisen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kuormituksen</w:t>
      </w:r>
      <w:r w:rsidR="00523322">
        <w:rPr>
          <w:sz w:val="20"/>
          <w:szCs w:val="20"/>
        </w:rPr>
        <w:t xml:space="preserve"> haasteet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93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59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94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0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95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1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96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2"/>
    </w:p>
    <w:p w:rsidR="00F03C81" w:rsidRDefault="00F03C81" w:rsidP="00F03C81">
      <w:pPr>
        <w:rPr>
          <w:sz w:val="20"/>
          <w:szCs w:val="20"/>
        </w:rPr>
      </w:pPr>
    </w:p>
    <w:p w:rsidR="00F03C81" w:rsidRDefault="001674B5" w:rsidP="00F03C81">
      <w:pPr>
        <w:rPr>
          <w:sz w:val="20"/>
          <w:szCs w:val="20"/>
        </w:rPr>
      </w:pPr>
      <w:r>
        <w:rPr>
          <w:sz w:val="20"/>
          <w:szCs w:val="20"/>
        </w:rPr>
        <w:t>työmotivaation tai työhalujen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väheneminen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97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3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98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4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9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99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5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100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6"/>
    </w:p>
    <w:p w:rsidR="00F03C81" w:rsidRDefault="00F03C81" w:rsidP="00F03C81">
      <w:pPr>
        <w:rPr>
          <w:sz w:val="20"/>
          <w:szCs w:val="20"/>
        </w:rPr>
      </w:pP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työn ulkopuoliset vaikeudet</w:t>
      </w:r>
    </w:p>
    <w:p w:rsidR="00F03C81" w:rsidRDefault="00F03C81" w:rsidP="00F03C81">
      <w:pPr>
        <w:rPr>
          <w:sz w:val="20"/>
          <w:szCs w:val="20"/>
        </w:rPr>
      </w:pPr>
      <w:r>
        <w:rPr>
          <w:sz w:val="20"/>
          <w:szCs w:val="20"/>
        </w:rPr>
        <w:t>(perhe, talous yms.)</w:t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101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7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102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8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103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69"/>
      <w:r w:rsidR="001674B5">
        <w:rPr>
          <w:sz w:val="20"/>
          <w:szCs w:val="20"/>
        </w:rPr>
        <w:tab/>
      </w:r>
      <w:r w:rsidR="001674B5">
        <w:rPr>
          <w:sz w:val="20"/>
          <w:szCs w:val="20"/>
        </w:rPr>
        <w:fldChar w:fldCharType="begin">
          <w:ffData>
            <w:name w:val="Valinta10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104"/>
      <w:r w:rsidR="001674B5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674B5">
        <w:rPr>
          <w:sz w:val="20"/>
          <w:szCs w:val="20"/>
        </w:rPr>
        <w:fldChar w:fldCharType="end"/>
      </w:r>
      <w:bookmarkEnd w:id="70"/>
    </w:p>
    <w:p w:rsidR="00963804" w:rsidRDefault="00963804" w:rsidP="00963804"/>
    <w:p w:rsidR="001674B5" w:rsidRDefault="001674B5" w:rsidP="00963804"/>
    <w:p w:rsidR="00963804" w:rsidRDefault="00963804" w:rsidP="00963804">
      <w:pPr>
        <w:rPr>
          <w:b/>
          <w:bCs/>
        </w:rPr>
      </w:pPr>
      <w:r w:rsidRPr="00706BCF">
        <w:rPr>
          <w:b/>
          <w:bCs/>
        </w:rPr>
        <w:t xml:space="preserve">3. </w:t>
      </w:r>
      <w:r w:rsidR="004100B1">
        <w:rPr>
          <w:b/>
          <w:bCs/>
        </w:rPr>
        <w:t>Terveydentilasi</w:t>
      </w:r>
    </w:p>
    <w:p w:rsidR="004100B1" w:rsidRDefault="004100B1" w:rsidP="00963804">
      <w:pPr>
        <w:rPr>
          <w:b/>
          <w:bCs/>
        </w:rPr>
      </w:pPr>
    </w:p>
    <w:p w:rsidR="004100B1" w:rsidRPr="00C116CF" w:rsidRDefault="004100B1" w:rsidP="004100B1">
      <w:pPr>
        <w:rPr>
          <w:b/>
          <w:sz w:val="20"/>
          <w:szCs w:val="20"/>
        </w:rPr>
      </w:pPr>
      <w:r w:rsidRPr="00105275">
        <w:rPr>
          <w:b/>
          <w:sz w:val="20"/>
          <w:szCs w:val="20"/>
        </w:rPr>
        <w:t>Käytätkö säännöllisesti lääkkeitä, mitä?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71" w:name="Teksti1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71"/>
      <w:r w:rsidRPr="00C116CF">
        <w:rPr>
          <w:b/>
          <w:sz w:val="20"/>
          <w:szCs w:val="20"/>
        </w:rPr>
        <w:t xml:space="preserve"> </w:t>
      </w:r>
    </w:p>
    <w:p w:rsidR="004100B1" w:rsidRPr="00706BCF" w:rsidRDefault="004100B1" w:rsidP="00963804">
      <w:pPr>
        <w:rPr>
          <w:b/>
          <w:bCs/>
        </w:rPr>
      </w:pPr>
    </w:p>
    <w:p w:rsidR="00963804" w:rsidRPr="00801659" w:rsidRDefault="00B31EFE" w:rsidP="00105275">
      <w:pPr>
        <w:rPr>
          <w:b/>
          <w:sz w:val="20"/>
          <w:szCs w:val="20"/>
        </w:rPr>
      </w:pPr>
      <w:r w:rsidRPr="00801659">
        <w:rPr>
          <w:b/>
          <w:sz w:val="20"/>
          <w:szCs w:val="20"/>
        </w:rPr>
        <w:t>Merkitse</w:t>
      </w:r>
      <w:r w:rsidR="00963804" w:rsidRPr="00801659">
        <w:rPr>
          <w:b/>
          <w:sz w:val="20"/>
          <w:szCs w:val="20"/>
        </w:rPr>
        <w:t xml:space="preserve"> seuraavaan luetteloon millais</w:t>
      </w:r>
      <w:r w:rsidRPr="00801659">
        <w:rPr>
          <w:b/>
          <w:sz w:val="20"/>
          <w:szCs w:val="20"/>
        </w:rPr>
        <w:t xml:space="preserve">ia sairauksia tai </w:t>
      </w:r>
      <w:r w:rsidR="00444AFE">
        <w:rPr>
          <w:b/>
          <w:sz w:val="20"/>
          <w:szCs w:val="20"/>
        </w:rPr>
        <w:t>oireita</w:t>
      </w:r>
      <w:r w:rsidRPr="00801659">
        <w:rPr>
          <w:b/>
          <w:sz w:val="20"/>
          <w:szCs w:val="20"/>
        </w:rPr>
        <w:t xml:space="preserve"> Sinulla</w:t>
      </w:r>
      <w:r w:rsidR="00963804" w:rsidRPr="00801659">
        <w:rPr>
          <w:b/>
          <w:sz w:val="20"/>
          <w:szCs w:val="20"/>
        </w:rPr>
        <w:t xml:space="preserve"> on tällä hetkellä tai toistuvasti, usein. </w:t>
      </w: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611E8">
        <w:rPr>
          <w:b/>
          <w:sz w:val="20"/>
          <w:szCs w:val="20"/>
        </w:rPr>
        <w:t>Tuki- ja liikunt</w:t>
      </w:r>
      <w:r w:rsidRPr="00105275">
        <w:rPr>
          <w:b/>
          <w:sz w:val="20"/>
          <w:szCs w:val="20"/>
        </w:rPr>
        <w:t>aelinsairaus</w:t>
      </w:r>
      <w:r w:rsidR="00105275">
        <w:rPr>
          <w:sz w:val="20"/>
          <w:szCs w:val="20"/>
        </w:rPr>
        <w:t>:</w:t>
      </w:r>
      <w:r w:rsidR="004D563D">
        <w:rPr>
          <w:sz w:val="20"/>
          <w:szCs w:val="20"/>
        </w:rPr>
        <w:t xml:space="preserve"> </w:t>
      </w:r>
    </w:p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72" w:name="Teksti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2"/>
    </w:p>
    <w:p w:rsidR="00FB3D8C" w:rsidRDefault="00963804" w:rsidP="00963804">
      <w:pPr>
        <w:rPr>
          <w:sz w:val="20"/>
          <w:szCs w:val="20"/>
        </w:rPr>
      </w:pPr>
      <w:proofErr w:type="gramStart"/>
      <w:r w:rsidRPr="00706BCF">
        <w:rPr>
          <w:b/>
          <w:sz w:val="20"/>
          <w:szCs w:val="20"/>
        </w:rPr>
        <w:t>Verenkiertoelinten sairaus</w:t>
      </w:r>
      <w:r w:rsidR="000D572C">
        <w:rPr>
          <w:sz w:val="20"/>
          <w:szCs w:val="20"/>
        </w:rPr>
        <w:t xml:space="preserve"> (verenpainetauti, sepelvaltimotauti, sairastettu infarkt</w:t>
      </w:r>
      <w:r w:rsidR="00C460DF">
        <w:rPr>
          <w:sz w:val="20"/>
          <w:szCs w:val="20"/>
        </w:rPr>
        <w:t>i, muu verenkiertoelinten sairaus)</w:t>
      </w:r>
      <w:proofErr w:type="gramEnd"/>
    </w:p>
    <w:p w:rsidR="00FB3D8C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73" w:name="Teksti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3"/>
    </w:p>
    <w:p w:rsidR="004D563D" w:rsidRDefault="00D72D88" w:rsidP="009638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Hengityselinten </w:t>
      </w:r>
      <w:r w:rsidR="00963804" w:rsidRPr="00706BCF">
        <w:rPr>
          <w:b/>
          <w:sz w:val="20"/>
          <w:szCs w:val="20"/>
        </w:rPr>
        <w:t>sairaus</w:t>
      </w:r>
      <w:r w:rsidR="000D572C">
        <w:rPr>
          <w:sz w:val="20"/>
          <w:szCs w:val="20"/>
        </w:rPr>
        <w:t>:</w:t>
      </w:r>
    </w:p>
    <w:p w:rsidR="00CF4D1E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74" w:name="Teksti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4"/>
    </w:p>
    <w:p w:rsidR="000D572C" w:rsidRDefault="000D572C" w:rsidP="00963804">
      <w:pPr>
        <w:rPr>
          <w:sz w:val="20"/>
          <w:szCs w:val="20"/>
        </w:rPr>
      </w:pPr>
    </w:p>
    <w:p w:rsidR="004E7890" w:rsidRDefault="004E7890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Mielenterveyden </w:t>
      </w:r>
      <w:r w:rsidR="00963804" w:rsidRPr="00706BCF">
        <w:rPr>
          <w:b/>
          <w:sz w:val="20"/>
          <w:szCs w:val="20"/>
        </w:rPr>
        <w:t>häiriö</w:t>
      </w:r>
      <w:r>
        <w:rPr>
          <w:b/>
          <w:sz w:val="20"/>
          <w:szCs w:val="20"/>
        </w:rPr>
        <w:t xml:space="preserve"> </w:t>
      </w:r>
      <w:r w:rsidR="00C460DF">
        <w:rPr>
          <w:sz w:val="20"/>
          <w:szCs w:val="20"/>
        </w:rPr>
        <w:t>(masennus, ahdistuneisuu</w:t>
      </w:r>
      <w:r w:rsidRPr="004E7890">
        <w:rPr>
          <w:sz w:val="20"/>
          <w:szCs w:val="20"/>
        </w:rPr>
        <w:t>s, jännittyneisyys, unihäiriö):</w:t>
      </w:r>
      <w:r>
        <w:rPr>
          <w:b/>
          <w:sz w:val="20"/>
          <w:szCs w:val="20"/>
        </w:rPr>
        <w:t xml:space="preserve"> </w:t>
      </w:r>
    </w:p>
    <w:p w:rsidR="007343FA" w:rsidRDefault="00FB3D8C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75" w:name="Teksti1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75"/>
    </w:p>
    <w:p w:rsidR="001674B5" w:rsidRDefault="001674B5" w:rsidP="00963804">
      <w:pPr>
        <w:rPr>
          <w:b/>
          <w:sz w:val="20"/>
          <w:szCs w:val="20"/>
        </w:rPr>
      </w:pPr>
    </w:p>
    <w:p w:rsidR="00963804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K</w:t>
      </w:r>
      <w:r w:rsidR="00963804" w:rsidRPr="00706BCF">
        <w:rPr>
          <w:b/>
          <w:sz w:val="20"/>
          <w:szCs w:val="20"/>
        </w:rPr>
        <w:t>uulo</w:t>
      </w:r>
      <w:r w:rsidR="004E7890">
        <w:rPr>
          <w:b/>
          <w:sz w:val="20"/>
          <w:szCs w:val="20"/>
        </w:rPr>
        <w:t>- tai silmäsairaus, kuulo-</w:t>
      </w:r>
      <w:r w:rsidR="00C460DF">
        <w:rPr>
          <w:b/>
          <w:sz w:val="20"/>
          <w:szCs w:val="20"/>
        </w:rPr>
        <w:t xml:space="preserve"> </w:t>
      </w:r>
      <w:r w:rsidR="004E7890">
        <w:rPr>
          <w:b/>
          <w:sz w:val="20"/>
          <w:szCs w:val="20"/>
        </w:rPr>
        <w:t>tai silmä</w:t>
      </w:r>
      <w:r w:rsidR="00963804" w:rsidRPr="00706BCF">
        <w:rPr>
          <w:b/>
          <w:sz w:val="20"/>
          <w:szCs w:val="20"/>
        </w:rPr>
        <w:t>vamma</w:t>
      </w:r>
      <w:r w:rsidR="004E7890">
        <w:rPr>
          <w:sz w:val="20"/>
          <w:szCs w:val="20"/>
        </w:rPr>
        <w:t>:</w:t>
      </w:r>
    </w:p>
    <w:p w:rsidR="00F03C81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76" w:name="Teksti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6"/>
    </w:p>
    <w:p w:rsidR="002147FD" w:rsidRDefault="002147FD" w:rsidP="00963804">
      <w:pPr>
        <w:rPr>
          <w:b/>
          <w:sz w:val="20"/>
          <w:szCs w:val="20"/>
        </w:rPr>
      </w:pPr>
    </w:p>
    <w:p w:rsidR="002147FD" w:rsidRDefault="002147FD" w:rsidP="00963804">
      <w:pPr>
        <w:rPr>
          <w:b/>
          <w:sz w:val="20"/>
          <w:szCs w:val="20"/>
        </w:rPr>
      </w:pPr>
    </w:p>
    <w:p w:rsidR="002147FD" w:rsidRDefault="002147FD" w:rsidP="00963804">
      <w:pPr>
        <w:rPr>
          <w:b/>
          <w:sz w:val="20"/>
          <w:szCs w:val="20"/>
        </w:rPr>
      </w:pPr>
    </w:p>
    <w:p w:rsidR="00D72D88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H</w:t>
      </w:r>
      <w:r w:rsidR="00963804" w:rsidRPr="00706BCF">
        <w:rPr>
          <w:b/>
          <w:sz w:val="20"/>
          <w:szCs w:val="20"/>
        </w:rPr>
        <w:t>ermoston sairaus</w:t>
      </w:r>
      <w:r w:rsidR="00963804">
        <w:rPr>
          <w:sz w:val="20"/>
          <w:szCs w:val="20"/>
        </w:rPr>
        <w:t xml:space="preserve"> (esim. halvaus, hermosärky, migreeni, epilepsia)</w:t>
      </w:r>
      <w:r w:rsidR="000D572C">
        <w:rPr>
          <w:sz w:val="20"/>
          <w:szCs w:val="20"/>
        </w:rPr>
        <w:t>:</w:t>
      </w:r>
    </w:p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77" w:name="Teksti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7"/>
    </w:p>
    <w:p w:rsidR="00963804" w:rsidRPr="00706BCF" w:rsidRDefault="00963804" w:rsidP="00963804">
      <w:pPr>
        <w:rPr>
          <w:b/>
          <w:sz w:val="20"/>
          <w:szCs w:val="20"/>
        </w:rPr>
      </w:pPr>
      <w:r w:rsidRPr="00706BCF">
        <w:rPr>
          <w:b/>
          <w:sz w:val="20"/>
          <w:szCs w:val="20"/>
        </w:rPr>
        <w:t>Ruuansulatuselinten sairaus</w:t>
      </w:r>
      <w:r w:rsidR="00706BCF">
        <w:rPr>
          <w:b/>
          <w:sz w:val="20"/>
          <w:szCs w:val="20"/>
        </w:rPr>
        <w:t xml:space="preserve">: </w:t>
      </w:r>
      <w:r w:rsidR="00706BCF" w:rsidRPr="00706BCF">
        <w:rPr>
          <w:sz w:val="20"/>
          <w:szCs w:val="20"/>
        </w:rPr>
        <w:t>(sappi-, maksasairaus, maha- tai pohjukaissuolen haava, muu vaiva)</w:t>
      </w:r>
      <w:r w:rsidR="00706BCF">
        <w:rPr>
          <w:sz w:val="20"/>
          <w:szCs w:val="20"/>
        </w:rPr>
        <w:t>:</w:t>
      </w:r>
    </w:p>
    <w:p w:rsidR="004D563D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78" w:name="Teksti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8"/>
    </w:p>
    <w:p w:rsidR="004D563D" w:rsidRDefault="00963804" w:rsidP="00963804">
      <w:pPr>
        <w:rPr>
          <w:b/>
          <w:sz w:val="20"/>
          <w:szCs w:val="20"/>
        </w:rPr>
      </w:pPr>
      <w:r w:rsidRPr="00706BCF">
        <w:rPr>
          <w:b/>
          <w:sz w:val="20"/>
          <w:szCs w:val="20"/>
        </w:rPr>
        <w:t>Virtsa- tai sukue</w:t>
      </w:r>
      <w:r w:rsidR="00706BCF">
        <w:rPr>
          <w:b/>
          <w:sz w:val="20"/>
          <w:szCs w:val="20"/>
        </w:rPr>
        <w:t>linten sairaus:</w:t>
      </w:r>
    </w:p>
    <w:p w:rsidR="004D563D" w:rsidRPr="00105275" w:rsidRDefault="00FB3D8C" w:rsidP="004D563D">
      <w: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79" w:name="Teksti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4D563D" w:rsidRDefault="00105275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Ihosairaus</w:t>
      </w:r>
      <w:r w:rsidR="00706BCF">
        <w:rPr>
          <w:sz w:val="20"/>
          <w:szCs w:val="20"/>
        </w:rPr>
        <w:t>: ihottuma/muu ihosairaus:</w:t>
      </w:r>
    </w:p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80" w:name="Teksti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0"/>
    </w:p>
    <w:p w:rsidR="001611E8" w:rsidRDefault="00105275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P</w:t>
      </w:r>
      <w:r w:rsidR="00963804" w:rsidRPr="00706BCF">
        <w:rPr>
          <w:b/>
          <w:sz w:val="20"/>
          <w:szCs w:val="20"/>
        </w:rPr>
        <w:t>ahanlaatuinen kasvain</w:t>
      </w:r>
      <w:r w:rsidR="00963804">
        <w:rPr>
          <w:sz w:val="20"/>
          <w:szCs w:val="20"/>
        </w:rPr>
        <w:t xml:space="preserve"> (syöpä), mi</w:t>
      </w:r>
      <w:r w:rsidR="001611E8">
        <w:rPr>
          <w:sz w:val="20"/>
          <w:szCs w:val="20"/>
        </w:rPr>
        <w:t>ssä</w:t>
      </w:r>
    </w:p>
    <w:p w:rsidR="001611E8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81" w:name="Teksti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1"/>
    </w:p>
    <w:p w:rsidR="00170610" w:rsidRDefault="00105275" w:rsidP="00963804">
      <w:pPr>
        <w:rPr>
          <w:sz w:val="20"/>
          <w:szCs w:val="20"/>
        </w:rPr>
      </w:pPr>
      <w:proofErr w:type="gramStart"/>
      <w:r w:rsidRPr="00706BCF">
        <w:rPr>
          <w:b/>
          <w:sz w:val="20"/>
          <w:szCs w:val="20"/>
        </w:rPr>
        <w:t>D</w:t>
      </w:r>
      <w:r w:rsidR="00963804" w:rsidRPr="00706BCF">
        <w:rPr>
          <w:b/>
          <w:sz w:val="20"/>
          <w:szCs w:val="20"/>
        </w:rPr>
        <w:t>iabetes</w:t>
      </w:r>
      <w:r w:rsidR="0035527D">
        <w:rPr>
          <w:b/>
          <w:sz w:val="20"/>
          <w:szCs w:val="20"/>
        </w:rPr>
        <w:t xml:space="preserve"> tai kohonnut verensokeriarvo</w:t>
      </w:r>
      <w:r w:rsidR="004045E9">
        <w:rPr>
          <w:b/>
          <w:sz w:val="20"/>
          <w:szCs w:val="20"/>
        </w:rPr>
        <w:t xml:space="preserve"> (esim. terveystarkastuksessa, raskausaikana)</w:t>
      </w:r>
      <w:r>
        <w:rPr>
          <w:sz w:val="20"/>
          <w:szCs w:val="20"/>
        </w:rPr>
        <w:t>:</w:t>
      </w:r>
      <w:proofErr w:type="gramEnd"/>
    </w:p>
    <w:p w:rsidR="004E7890" w:rsidRDefault="00FB3D8C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82" w:name="Teksti2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82"/>
    </w:p>
    <w:p w:rsidR="00170610" w:rsidRDefault="004E7890" w:rsidP="00963804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963804" w:rsidRPr="00706BCF">
        <w:rPr>
          <w:b/>
          <w:sz w:val="20"/>
          <w:szCs w:val="20"/>
        </w:rPr>
        <w:t>ilpirauhassairaus</w:t>
      </w:r>
      <w:r w:rsidR="00105275" w:rsidRPr="00706BCF">
        <w:rPr>
          <w:b/>
          <w:sz w:val="20"/>
          <w:szCs w:val="20"/>
        </w:rPr>
        <w:t>:</w:t>
      </w:r>
    </w:p>
    <w:bookmarkStart w:id="83" w:name="Valinta121"/>
    <w:bookmarkStart w:id="84" w:name="Valinta122"/>
    <w:bookmarkEnd w:id="83"/>
    <w:bookmarkEnd w:id="84"/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85" w:name="Teksti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5"/>
    </w:p>
    <w:p w:rsidR="00FB3D8C" w:rsidRDefault="00706BCF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A</w:t>
      </w:r>
      <w:r w:rsidR="00105275" w:rsidRPr="00706BCF">
        <w:rPr>
          <w:b/>
          <w:sz w:val="20"/>
          <w:szCs w:val="20"/>
        </w:rPr>
        <w:t xml:space="preserve">nemia/muu </w:t>
      </w:r>
      <w:r w:rsidR="00105275" w:rsidRPr="00821134">
        <w:rPr>
          <w:b/>
          <w:sz w:val="20"/>
          <w:szCs w:val="20"/>
        </w:rPr>
        <w:t>veritauti</w:t>
      </w:r>
      <w:r w:rsidR="00C460DF" w:rsidRPr="00821134">
        <w:rPr>
          <w:b/>
          <w:sz w:val="20"/>
          <w:szCs w:val="20"/>
        </w:rPr>
        <w:t>:</w:t>
      </w:r>
      <w:bookmarkStart w:id="86" w:name="Valinta127"/>
      <w:bookmarkStart w:id="87" w:name="Valinta128"/>
      <w:bookmarkEnd w:id="86"/>
      <w:bookmarkEnd w:id="87"/>
    </w:p>
    <w:p w:rsidR="00FB3D8C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88" w:name="Teksti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8"/>
    </w:p>
    <w:p w:rsidR="00170610" w:rsidRDefault="00963804" w:rsidP="00963804">
      <w:pPr>
        <w:rPr>
          <w:sz w:val="20"/>
          <w:szCs w:val="20"/>
        </w:rPr>
      </w:pPr>
      <w:r w:rsidRPr="00706BCF">
        <w:rPr>
          <w:b/>
          <w:sz w:val="20"/>
          <w:szCs w:val="20"/>
        </w:rPr>
        <w:t>Muu vaiva tai sairaus</w:t>
      </w:r>
      <w:r>
        <w:rPr>
          <w:sz w:val="20"/>
          <w:szCs w:val="20"/>
        </w:rPr>
        <w:t>,</w:t>
      </w:r>
      <w:r w:rsidR="00170610">
        <w:rPr>
          <w:sz w:val="20"/>
          <w:szCs w:val="20"/>
        </w:rPr>
        <w:t xml:space="preserve"> </w:t>
      </w:r>
      <w:r w:rsidR="00706BCF">
        <w:rPr>
          <w:sz w:val="20"/>
          <w:szCs w:val="20"/>
        </w:rPr>
        <w:t>mikä:</w:t>
      </w:r>
      <w:bookmarkStart w:id="89" w:name="Teksti31"/>
    </w:p>
    <w:bookmarkStart w:id="90" w:name="Valinta129"/>
    <w:bookmarkStart w:id="91" w:name="Valinta130"/>
    <w:bookmarkEnd w:id="89"/>
    <w:bookmarkEnd w:id="90"/>
    <w:bookmarkEnd w:id="91"/>
    <w:p w:rsidR="00963804" w:rsidRDefault="00FB3D8C" w:rsidP="0096380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92" w:name="Teksti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2"/>
    </w:p>
    <w:p w:rsidR="00B31EFE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 xml:space="preserve">4. </w:t>
      </w:r>
      <w:proofErr w:type="gramStart"/>
      <w:r w:rsidRPr="00F03C81">
        <w:rPr>
          <w:b/>
          <w:bCs/>
        </w:rPr>
        <w:t>Sairauksien arvioitu haitta työssä</w:t>
      </w:r>
      <w:proofErr w:type="gramEnd"/>
    </w:p>
    <w:p w:rsidR="00963804" w:rsidRDefault="00963804" w:rsidP="00963804">
      <w:pPr>
        <w:rPr>
          <w:b/>
          <w:bCs/>
          <w:sz w:val="20"/>
          <w:szCs w:val="20"/>
        </w:rPr>
      </w:pPr>
    </w:p>
    <w:p w:rsidR="00963804" w:rsidRPr="00D72D88" w:rsidRDefault="00B31EFE" w:rsidP="00963804">
      <w:pPr>
        <w:rPr>
          <w:b/>
          <w:sz w:val="20"/>
          <w:szCs w:val="20"/>
        </w:rPr>
      </w:pPr>
      <w:r w:rsidRPr="00D72D88">
        <w:rPr>
          <w:b/>
          <w:sz w:val="20"/>
          <w:szCs w:val="20"/>
        </w:rPr>
        <w:t>Onko sairauksistasi tai vammoistasi</w:t>
      </w:r>
      <w:r w:rsidR="00963804" w:rsidRPr="00D72D88">
        <w:rPr>
          <w:b/>
          <w:sz w:val="20"/>
          <w:szCs w:val="20"/>
        </w:rPr>
        <w:t xml:space="preserve"> haittaa</w:t>
      </w:r>
      <w:r w:rsidRPr="00D72D88">
        <w:rPr>
          <w:b/>
          <w:sz w:val="20"/>
          <w:szCs w:val="20"/>
        </w:rPr>
        <w:t xml:space="preserve"> nykyisessä työssäsi? Ruksaa</w:t>
      </w:r>
      <w:r w:rsidR="00963804" w:rsidRPr="00D72D88">
        <w:rPr>
          <w:b/>
          <w:sz w:val="20"/>
          <w:szCs w:val="20"/>
        </w:rPr>
        <w:t xml:space="preserve"> tarvittaessa useita vaihtoehtoja</w:t>
      </w:r>
    </w:p>
    <w:p w:rsidR="00963804" w:rsidRDefault="00963804" w:rsidP="00963804">
      <w:pPr>
        <w:rPr>
          <w:sz w:val="20"/>
          <w:szCs w:val="20"/>
        </w:rPr>
      </w:pPr>
    </w:p>
    <w:p w:rsidR="00224A19" w:rsidRDefault="00224A19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Koen itseni täysin terveeksi ja hyvävointiseksi </w:t>
      </w:r>
      <w:r>
        <w:rPr>
          <w:sz w:val="20"/>
          <w:szCs w:val="20"/>
        </w:rPr>
        <w:fldChar w:fldCharType="begin">
          <w:ffData>
            <w:name w:val="Valinta12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Valinta120"/>
      <w:r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3"/>
    </w:p>
    <w:p w:rsidR="00224A19" w:rsidRDefault="00224A19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963804">
        <w:rPr>
          <w:sz w:val="20"/>
          <w:szCs w:val="20"/>
        </w:rPr>
        <w:t xml:space="preserve">i haittaa lainkaan / ei ole lainkaan sairauksia </w:t>
      </w:r>
      <w:bookmarkStart w:id="94" w:name="Valinta131"/>
      <w:bookmarkStart w:id="95" w:name="Valinta48"/>
      <w:bookmarkEnd w:id="94"/>
      <w:r w:rsidR="004D563D">
        <w:rPr>
          <w:sz w:val="20"/>
          <w:szCs w:val="20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95"/>
    </w:p>
    <w:p w:rsidR="00963804" w:rsidRDefault="00963804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963804">
        <w:rPr>
          <w:sz w:val="20"/>
          <w:szCs w:val="20"/>
        </w:rPr>
        <w:t xml:space="preserve">uoriudun työstä, mutta siitä aiheutuu oireita </w:t>
      </w:r>
      <w:bookmarkStart w:id="96" w:name="Valinta132"/>
      <w:bookmarkStart w:id="97" w:name="Valinta49"/>
      <w:bookmarkEnd w:id="96"/>
      <w:r w:rsidR="004D563D">
        <w:rPr>
          <w:sz w:val="20"/>
          <w:szCs w:val="20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97"/>
    </w:p>
    <w:p w:rsidR="004E7890" w:rsidRDefault="004E7890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963804">
        <w:rPr>
          <w:sz w:val="20"/>
          <w:szCs w:val="20"/>
        </w:rPr>
        <w:t>oudun joskus keventämään työtahtia</w:t>
      </w:r>
      <w:r w:rsidR="004E7890">
        <w:rPr>
          <w:sz w:val="20"/>
          <w:szCs w:val="20"/>
        </w:rPr>
        <w:t xml:space="preserve"> </w:t>
      </w:r>
      <w:r w:rsidR="00963804">
        <w:rPr>
          <w:sz w:val="20"/>
          <w:szCs w:val="20"/>
        </w:rPr>
        <w:t xml:space="preserve">tai muuttamaan työskentelytapaa </w:t>
      </w:r>
      <w:bookmarkStart w:id="98" w:name="Valinta133"/>
      <w:bookmarkStart w:id="99" w:name="Valinta50"/>
      <w:bookmarkEnd w:id="98"/>
      <w:r w:rsidR="004D563D">
        <w:rPr>
          <w:sz w:val="20"/>
          <w:szCs w:val="20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99"/>
    </w:p>
    <w:p w:rsidR="00963804" w:rsidRDefault="00963804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B31EFE">
        <w:rPr>
          <w:sz w:val="20"/>
          <w:szCs w:val="20"/>
        </w:rPr>
        <w:t>oudun usein</w:t>
      </w:r>
      <w:r w:rsidR="00963804">
        <w:rPr>
          <w:sz w:val="20"/>
          <w:szCs w:val="20"/>
        </w:rPr>
        <w:t xml:space="preserve"> keventämään työtahtia</w:t>
      </w:r>
      <w:r w:rsidR="004E7890">
        <w:rPr>
          <w:sz w:val="20"/>
          <w:szCs w:val="20"/>
        </w:rPr>
        <w:t xml:space="preserve"> </w:t>
      </w:r>
      <w:r w:rsidR="00963804">
        <w:rPr>
          <w:sz w:val="20"/>
          <w:szCs w:val="20"/>
        </w:rPr>
        <w:t xml:space="preserve">tai muuttamaan työskentelytapaa </w:t>
      </w:r>
      <w:bookmarkStart w:id="100" w:name="Valinta134"/>
      <w:bookmarkStart w:id="101" w:name="Valinta51"/>
      <w:bookmarkEnd w:id="100"/>
      <w:r w:rsidR="004D563D">
        <w:rPr>
          <w:sz w:val="20"/>
          <w:szCs w:val="20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1"/>
    </w:p>
    <w:p w:rsidR="00963804" w:rsidRDefault="00963804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963804">
        <w:rPr>
          <w:sz w:val="20"/>
          <w:szCs w:val="20"/>
        </w:rPr>
        <w:t>airauteni vuoksi selviytyisin mielestäni</w:t>
      </w:r>
      <w:r w:rsidR="004E7890">
        <w:rPr>
          <w:sz w:val="20"/>
          <w:szCs w:val="20"/>
        </w:rPr>
        <w:t xml:space="preserve"> </w:t>
      </w:r>
      <w:r w:rsidR="00963804">
        <w:rPr>
          <w:sz w:val="20"/>
          <w:szCs w:val="20"/>
        </w:rPr>
        <w:t>vain osa-aikatyöstä</w:t>
      </w:r>
      <w:r w:rsidR="00F03C81">
        <w:rPr>
          <w:sz w:val="20"/>
          <w:szCs w:val="20"/>
        </w:rPr>
        <w:t xml:space="preserve"> </w:t>
      </w:r>
      <w:bookmarkStart w:id="102" w:name="Valinta52"/>
      <w:r w:rsidR="004D563D">
        <w:rPr>
          <w:sz w:val="20"/>
          <w:szCs w:val="20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2"/>
      <w:r w:rsidR="00963804">
        <w:rPr>
          <w:sz w:val="20"/>
          <w:szCs w:val="20"/>
        </w:rPr>
        <w:t xml:space="preserve"> </w:t>
      </w:r>
      <w:bookmarkStart w:id="103" w:name="Valinta135"/>
      <w:bookmarkEnd w:id="103"/>
    </w:p>
    <w:p w:rsidR="00963804" w:rsidRDefault="00963804" w:rsidP="00963804">
      <w:pPr>
        <w:rPr>
          <w:sz w:val="20"/>
          <w:szCs w:val="20"/>
        </w:rPr>
      </w:pPr>
    </w:p>
    <w:p w:rsidR="00963804" w:rsidRDefault="0029701E" w:rsidP="00963804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963804">
        <w:rPr>
          <w:sz w:val="20"/>
          <w:szCs w:val="20"/>
        </w:rPr>
        <w:t xml:space="preserve">len mielestäni täysin </w:t>
      </w:r>
      <w:r w:rsidR="004E7890">
        <w:rPr>
          <w:sz w:val="20"/>
          <w:szCs w:val="20"/>
        </w:rPr>
        <w:t xml:space="preserve">kykenemätön työhön </w:t>
      </w:r>
      <w:bookmarkStart w:id="104" w:name="Valinta53"/>
      <w:r w:rsidR="004D563D">
        <w:rPr>
          <w:sz w:val="20"/>
          <w:szCs w:val="20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4"/>
      <w:r w:rsidR="00963804">
        <w:rPr>
          <w:sz w:val="20"/>
          <w:szCs w:val="20"/>
        </w:rPr>
        <w:t xml:space="preserve"> </w:t>
      </w:r>
      <w:bookmarkStart w:id="105" w:name="Valinta136"/>
      <w:bookmarkEnd w:id="105"/>
    </w:p>
    <w:p w:rsidR="00963804" w:rsidRDefault="00963804" w:rsidP="00963804">
      <w:pPr>
        <w:rPr>
          <w:sz w:val="20"/>
          <w:szCs w:val="20"/>
        </w:rPr>
      </w:pPr>
    </w:p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>5. Sairauspoissaolopäivät</w:t>
      </w:r>
    </w:p>
    <w:p w:rsidR="00963804" w:rsidRDefault="00963804" w:rsidP="00963804">
      <w:pPr>
        <w:rPr>
          <w:sz w:val="20"/>
          <w:szCs w:val="20"/>
        </w:rPr>
      </w:pPr>
    </w:p>
    <w:p w:rsidR="00963804" w:rsidRPr="00D72D88" w:rsidRDefault="00963804" w:rsidP="00963804">
      <w:pPr>
        <w:rPr>
          <w:sz w:val="20"/>
          <w:szCs w:val="20"/>
        </w:rPr>
      </w:pPr>
      <w:r w:rsidRPr="00D72D88">
        <w:rPr>
          <w:sz w:val="20"/>
          <w:szCs w:val="20"/>
        </w:rPr>
        <w:t xml:space="preserve">Kuinka monta </w:t>
      </w:r>
      <w:r w:rsidRPr="00D72D88">
        <w:rPr>
          <w:bCs/>
          <w:sz w:val="20"/>
          <w:szCs w:val="20"/>
        </w:rPr>
        <w:t>kokonaista päivää</w:t>
      </w:r>
      <w:r w:rsidR="00B31EFE" w:rsidRPr="00D72D88">
        <w:rPr>
          <w:sz w:val="20"/>
          <w:szCs w:val="20"/>
        </w:rPr>
        <w:t xml:space="preserve"> olet</w:t>
      </w:r>
      <w:r w:rsidRPr="00D72D88">
        <w:rPr>
          <w:sz w:val="20"/>
          <w:szCs w:val="20"/>
        </w:rPr>
        <w:t xml:space="preserve"> ollu</w:t>
      </w:r>
      <w:r w:rsidR="00B31EFE" w:rsidRPr="00D72D88">
        <w:rPr>
          <w:sz w:val="20"/>
          <w:szCs w:val="20"/>
        </w:rPr>
        <w:t>t poissa työstä terveydentilasi</w:t>
      </w:r>
      <w:r w:rsidRPr="00D72D88">
        <w:rPr>
          <w:sz w:val="20"/>
          <w:szCs w:val="20"/>
        </w:rPr>
        <w:t xml:space="preserve"> vuoksi (sairauden tai terveyden hoito tai tutkiminen) viimeisen vuoden (12 kk) aikana?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4E7890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en lainkaan </w:t>
      </w:r>
      <w:bookmarkStart w:id="106" w:name="Valinta54"/>
      <w:r w:rsidR="004D563D">
        <w:rPr>
          <w:sz w:val="20"/>
          <w:szCs w:val="20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proofErr w:type="gramStart"/>
      <w:r w:rsidR="004D563D">
        <w:rPr>
          <w:sz w:val="20"/>
          <w:szCs w:val="20"/>
        </w:rPr>
        <w:fldChar w:fldCharType="end"/>
      </w:r>
      <w:bookmarkStart w:id="107" w:name="Valinta137"/>
      <w:bookmarkEnd w:id="106"/>
      <w:bookmarkEnd w:id="107"/>
      <w:r w:rsidR="00C60537">
        <w:rPr>
          <w:sz w:val="20"/>
          <w:szCs w:val="20"/>
        </w:rPr>
        <w:t xml:space="preserve">  </w:t>
      </w:r>
      <w:r w:rsidR="00963804">
        <w:rPr>
          <w:sz w:val="20"/>
          <w:szCs w:val="20"/>
        </w:rPr>
        <w:t>korkeintaan</w:t>
      </w:r>
      <w:proofErr w:type="gramEnd"/>
      <w:r w:rsidR="00963804">
        <w:rPr>
          <w:sz w:val="20"/>
          <w:szCs w:val="20"/>
        </w:rPr>
        <w:t xml:space="preserve"> 9 päivää </w:t>
      </w:r>
      <w:bookmarkStart w:id="108" w:name="Valinta55"/>
      <w:r w:rsidR="004D563D">
        <w:rPr>
          <w:sz w:val="20"/>
          <w:szCs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08"/>
      <w:r w:rsidR="00963804">
        <w:rPr>
          <w:sz w:val="20"/>
          <w:szCs w:val="20"/>
        </w:rPr>
        <w:t xml:space="preserve"> </w:t>
      </w:r>
      <w:bookmarkStart w:id="109" w:name="Valinta138"/>
      <w:bookmarkEnd w:id="109"/>
      <w:r w:rsidR="00F00B57">
        <w:rPr>
          <w:sz w:val="20"/>
          <w:szCs w:val="20"/>
        </w:rPr>
        <w:t xml:space="preserve">    </w:t>
      </w:r>
      <w:r w:rsidR="00963804">
        <w:rPr>
          <w:sz w:val="20"/>
          <w:szCs w:val="20"/>
        </w:rPr>
        <w:t xml:space="preserve">10 – 24 päivää </w:t>
      </w:r>
      <w:bookmarkStart w:id="110" w:name="Valinta56"/>
      <w:r w:rsidR="004D563D">
        <w:rPr>
          <w:sz w:val="20"/>
          <w:szCs w:val="20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0"/>
      <w:r w:rsidR="00963804">
        <w:rPr>
          <w:sz w:val="20"/>
          <w:szCs w:val="20"/>
        </w:rPr>
        <w:t xml:space="preserve"> </w:t>
      </w:r>
      <w:bookmarkStart w:id="111" w:name="Valinta139"/>
      <w:bookmarkEnd w:id="111"/>
      <w:r w:rsidR="00F00B57">
        <w:rPr>
          <w:sz w:val="20"/>
          <w:szCs w:val="20"/>
        </w:rPr>
        <w:t xml:space="preserve">      </w:t>
      </w:r>
      <w:r w:rsidR="00963804">
        <w:rPr>
          <w:sz w:val="20"/>
          <w:szCs w:val="20"/>
        </w:rPr>
        <w:t xml:space="preserve">25 – 99 päivää </w:t>
      </w:r>
      <w:bookmarkStart w:id="112" w:name="Valinta57"/>
      <w:r w:rsidR="004D563D">
        <w:rPr>
          <w:sz w:val="20"/>
          <w:szCs w:val="20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2"/>
      <w:r w:rsidR="00963804">
        <w:rPr>
          <w:sz w:val="20"/>
          <w:szCs w:val="20"/>
        </w:rPr>
        <w:t xml:space="preserve"> </w:t>
      </w:r>
      <w:bookmarkStart w:id="113" w:name="Valinta140"/>
      <w:bookmarkEnd w:id="113"/>
      <w:r w:rsidR="00F00B57">
        <w:rPr>
          <w:sz w:val="20"/>
          <w:szCs w:val="20"/>
        </w:rPr>
        <w:t xml:space="preserve">     </w:t>
      </w:r>
      <w:r w:rsidR="00963804">
        <w:rPr>
          <w:sz w:val="20"/>
          <w:szCs w:val="20"/>
        </w:rPr>
        <w:t xml:space="preserve">100 – 365 päivää </w:t>
      </w:r>
      <w:bookmarkStart w:id="114" w:name="Valinta58"/>
      <w:r w:rsidR="004D563D">
        <w:rPr>
          <w:sz w:val="20"/>
          <w:szCs w:val="20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r w:rsidR="004D563D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4D563D">
        <w:rPr>
          <w:sz w:val="20"/>
          <w:szCs w:val="20"/>
        </w:rPr>
        <w:fldChar w:fldCharType="end"/>
      </w:r>
      <w:bookmarkEnd w:id="114"/>
      <w:r w:rsidR="00963804">
        <w:rPr>
          <w:sz w:val="20"/>
          <w:szCs w:val="20"/>
        </w:rPr>
        <w:t xml:space="preserve"> </w:t>
      </w:r>
      <w:bookmarkStart w:id="115" w:name="Valinta141"/>
      <w:bookmarkEnd w:id="115"/>
    </w:p>
    <w:p w:rsidR="00963804" w:rsidRDefault="00963804" w:rsidP="00963804"/>
    <w:p w:rsidR="00963804" w:rsidRPr="00F03C81" w:rsidRDefault="00963804" w:rsidP="00963804">
      <w:pPr>
        <w:rPr>
          <w:b/>
          <w:bCs/>
        </w:rPr>
      </w:pPr>
      <w:r w:rsidRPr="00F03C81">
        <w:rPr>
          <w:b/>
          <w:bCs/>
        </w:rPr>
        <w:t xml:space="preserve">6. </w:t>
      </w:r>
      <w:proofErr w:type="gramStart"/>
      <w:r w:rsidRPr="00F03C81">
        <w:rPr>
          <w:b/>
          <w:bCs/>
        </w:rPr>
        <w:t>Ennuste työkyvystä kahden vuoden kuluttua</w:t>
      </w:r>
      <w:proofErr w:type="gramEnd"/>
    </w:p>
    <w:p w:rsidR="00963804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Uskotko</w:t>
      </w:r>
      <w:r w:rsidR="00963804">
        <w:rPr>
          <w:sz w:val="20"/>
          <w:szCs w:val="20"/>
        </w:rPr>
        <w:t xml:space="preserve">, että </w:t>
      </w:r>
      <w:r>
        <w:rPr>
          <w:sz w:val="20"/>
          <w:szCs w:val="20"/>
        </w:rPr>
        <w:t>terveytesi puolesta pystyt</w:t>
      </w:r>
      <w:r w:rsidR="00963804">
        <w:rPr>
          <w:sz w:val="20"/>
          <w:szCs w:val="20"/>
        </w:rPr>
        <w:t xml:space="preserve"> työsken</w:t>
      </w:r>
      <w:r>
        <w:rPr>
          <w:sz w:val="20"/>
          <w:szCs w:val="20"/>
        </w:rPr>
        <w:t>telemään nykyisessä ammatissasi</w:t>
      </w:r>
      <w:r w:rsidR="00963804">
        <w:rPr>
          <w:sz w:val="20"/>
          <w:szCs w:val="20"/>
        </w:rPr>
        <w:t xml:space="preserve"> </w:t>
      </w:r>
      <w:r w:rsidR="00963804">
        <w:rPr>
          <w:b/>
          <w:bCs/>
          <w:sz w:val="20"/>
          <w:szCs w:val="20"/>
        </w:rPr>
        <w:t>kahden vuoden kuluttua</w:t>
      </w:r>
      <w:r w:rsidR="00963804">
        <w:rPr>
          <w:sz w:val="20"/>
          <w:szCs w:val="20"/>
        </w:rPr>
        <w:t>?</w:t>
      </w:r>
      <w:r w:rsidR="004E7890">
        <w:rPr>
          <w:sz w:val="20"/>
          <w:szCs w:val="20"/>
        </w:rPr>
        <w:t xml:space="preserve"> </w:t>
      </w:r>
    </w:p>
    <w:p w:rsidR="00F00B57" w:rsidRDefault="00F00B57" w:rsidP="00963804">
      <w:pPr>
        <w:rPr>
          <w:sz w:val="20"/>
          <w:szCs w:val="20"/>
        </w:rPr>
      </w:pPr>
    </w:p>
    <w:p w:rsidR="00963804" w:rsidRDefault="004E7890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tuskin </w:t>
      </w:r>
      <w:bookmarkStart w:id="116" w:name="Valinta59"/>
      <w:r w:rsidR="00170610">
        <w:rPr>
          <w:sz w:val="20"/>
          <w:szCs w:val="20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16"/>
      <w:r w:rsidR="00963804">
        <w:rPr>
          <w:sz w:val="20"/>
          <w:szCs w:val="20"/>
        </w:rPr>
        <w:t xml:space="preserve"> </w:t>
      </w:r>
      <w:bookmarkStart w:id="117" w:name="Valinta142"/>
      <w:bookmarkEnd w:id="117"/>
      <w:r w:rsidR="0029701E">
        <w:rPr>
          <w:sz w:val="20"/>
          <w:szCs w:val="20"/>
        </w:rPr>
        <w:tab/>
      </w:r>
      <w:r w:rsidR="00963804">
        <w:rPr>
          <w:sz w:val="20"/>
          <w:szCs w:val="20"/>
        </w:rPr>
        <w:t xml:space="preserve">en ole varma </w:t>
      </w:r>
      <w:bookmarkStart w:id="118" w:name="Valinta143"/>
      <w:bookmarkStart w:id="119" w:name="Valinta60"/>
      <w:bookmarkEnd w:id="118"/>
      <w:r w:rsidR="00170610">
        <w:rPr>
          <w:sz w:val="20"/>
          <w:szCs w:val="20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19"/>
      <w:r w:rsidR="0029701E">
        <w:rPr>
          <w:sz w:val="20"/>
          <w:szCs w:val="20"/>
        </w:rPr>
        <w:tab/>
      </w:r>
      <w:r w:rsidR="00963804">
        <w:rPr>
          <w:sz w:val="20"/>
          <w:szCs w:val="20"/>
        </w:rPr>
        <w:t>melko varm</w:t>
      </w:r>
      <w:r>
        <w:rPr>
          <w:sz w:val="20"/>
          <w:szCs w:val="20"/>
        </w:rPr>
        <w:t xml:space="preserve">asti </w:t>
      </w:r>
      <w:bookmarkStart w:id="120" w:name="Valinta61"/>
      <w:r w:rsidR="00170610">
        <w:rPr>
          <w:sz w:val="20"/>
          <w:szCs w:val="20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0"/>
      <w:r w:rsidR="00963804">
        <w:rPr>
          <w:sz w:val="20"/>
          <w:szCs w:val="20"/>
        </w:rPr>
        <w:t xml:space="preserve"> </w:t>
      </w:r>
      <w:bookmarkStart w:id="121" w:name="Valinta144"/>
      <w:bookmarkEnd w:id="121"/>
    </w:p>
    <w:p w:rsidR="00523322" w:rsidRDefault="00523322" w:rsidP="00963804"/>
    <w:p w:rsidR="00523322" w:rsidRDefault="00523322" w:rsidP="00963804">
      <w:r w:rsidRPr="00523322">
        <w:rPr>
          <w:b/>
        </w:rPr>
        <w:t>7. Uni ja nukkuminen</w:t>
      </w:r>
    </w:p>
    <w:p w:rsidR="00523322" w:rsidRDefault="00523322" w:rsidP="00963804"/>
    <w:p w:rsidR="00523322" w:rsidRDefault="00523322" w:rsidP="00963804">
      <w:pPr>
        <w:rPr>
          <w:sz w:val="20"/>
          <w:szCs w:val="20"/>
        </w:rPr>
      </w:pPr>
      <w:r>
        <w:rPr>
          <w:sz w:val="20"/>
          <w:szCs w:val="20"/>
        </w:rPr>
        <w:t>Onko sinulla vaikeuksia nukahtaa</w:t>
      </w:r>
      <w:r w:rsidR="0029701E">
        <w:rPr>
          <w:sz w:val="20"/>
          <w:szCs w:val="20"/>
        </w:rPr>
        <w:t>?</w:t>
      </w:r>
      <w:r w:rsidR="006B76E9">
        <w:rPr>
          <w:sz w:val="20"/>
          <w:szCs w:val="20"/>
        </w:rPr>
        <w:t xml:space="preserve"> </w:t>
      </w:r>
      <w:r w:rsidR="00224A19">
        <w:rPr>
          <w:sz w:val="20"/>
          <w:szCs w:val="20"/>
        </w:rPr>
        <w:tab/>
        <w:t xml:space="preserve">Kyllä </w:t>
      </w:r>
      <w:r w:rsidR="00224A19">
        <w:rPr>
          <w:sz w:val="20"/>
          <w:szCs w:val="20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Valinta114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2"/>
      <w:r w:rsidR="00224A19">
        <w:rPr>
          <w:sz w:val="20"/>
          <w:szCs w:val="20"/>
        </w:rPr>
        <w:tab/>
        <w:t xml:space="preserve">Ei </w:t>
      </w:r>
      <w:r w:rsidR="00224A19">
        <w:rPr>
          <w:sz w:val="20"/>
          <w:szCs w:val="20"/>
        </w:rPr>
        <w:fldChar w:fldCharType="begin">
          <w:ffData>
            <w:name w:val="Valinta11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Valinta115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3"/>
    </w:p>
    <w:p w:rsidR="00523322" w:rsidRDefault="00523322" w:rsidP="00963804">
      <w:pPr>
        <w:rPr>
          <w:sz w:val="20"/>
          <w:szCs w:val="20"/>
        </w:rPr>
      </w:pPr>
    </w:p>
    <w:p w:rsidR="00523322" w:rsidRDefault="00523322" w:rsidP="00963804">
      <w:pPr>
        <w:rPr>
          <w:sz w:val="20"/>
          <w:szCs w:val="20"/>
        </w:rPr>
      </w:pPr>
      <w:r>
        <w:rPr>
          <w:sz w:val="20"/>
          <w:szCs w:val="20"/>
        </w:rPr>
        <w:t>Nukutko riittävä</w:t>
      </w:r>
      <w:r w:rsidR="00224A19">
        <w:rPr>
          <w:sz w:val="20"/>
          <w:szCs w:val="20"/>
        </w:rPr>
        <w:t>sti</w:t>
      </w:r>
      <w:r w:rsidR="0029701E">
        <w:rPr>
          <w:sz w:val="20"/>
          <w:szCs w:val="20"/>
        </w:rPr>
        <w:t>?</w:t>
      </w:r>
      <w:r w:rsidR="00224A19">
        <w:rPr>
          <w:sz w:val="20"/>
          <w:szCs w:val="20"/>
        </w:rPr>
        <w:tab/>
      </w:r>
      <w:r w:rsidR="00224A19">
        <w:rPr>
          <w:sz w:val="20"/>
          <w:szCs w:val="20"/>
        </w:rPr>
        <w:tab/>
        <w:t xml:space="preserve">Kyllä </w:t>
      </w:r>
      <w:r w:rsidR="00224A19">
        <w:rPr>
          <w:sz w:val="20"/>
          <w:szCs w:val="20"/>
        </w:rPr>
        <w:fldChar w:fldCharType="begin">
          <w:ffData>
            <w:name w:val="Valinta11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Valinta116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4"/>
      <w:r w:rsidR="00224A19">
        <w:rPr>
          <w:sz w:val="20"/>
          <w:szCs w:val="20"/>
        </w:rPr>
        <w:t xml:space="preserve">  </w:t>
      </w:r>
      <w:r w:rsidR="00224A19">
        <w:rPr>
          <w:sz w:val="20"/>
          <w:szCs w:val="20"/>
        </w:rPr>
        <w:tab/>
        <w:t xml:space="preserve">Ei </w:t>
      </w:r>
      <w:r w:rsidR="00224A19">
        <w:rPr>
          <w:sz w:val="20"/>
          <w:szCs w:val="20"/>
        </w:rPr>
        <w:fldChar w:fldCharType="begin">
          <w:ffData>
            <w:name w:val="Valinta11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Valinta117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5"/>
    </w:p>
    <w:p w:rsidR="006B76E9" w:rsidRDefault="006B76E9" w:rsidP="00963804">
      <w:pPr>
        <w:rPr>
          <w:sz w:val="20"/>
          <w:szCs w:val="20"/>
        </w:rPr>
      </w:pPr>
    </w:p>
    <w:p w:rsidR="006B76E9" w:rsidRPr="00523322" w:rsidRDefault="006B76E9" w:rsidP="00963804">
      <w:pPr>
        <w:rPr>
          <w:sz w:val="20"/>
          <w:szCs w:val="20"/>
        </w:rPr>
      </w:pPr>
      <w:r>
        <w:rPr>
          <w:sz w:val="20"/>
          <w:szCs w:val="20"/>
        </w:rPr>
        <w:t>Koetko itsesi virkeäksi</w:t>
      </w:r>
      <w:r w:rsidR="0029701E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224A19">
        <w:rPr>
          <w:sz w:val="20"/>
          <w:szCs w:val="20"/>
        </w:rPr>
        <w:tab/>
      </w:r>
      <w:r w:rsidR="00224A19">
        <w:rPr>
          <w:sz w:val="20"/>
          <w:szCs w:val="20"/>
        </w:rPr>
        <w:tab/>
        <w:t xml:space="preserve">Kyllä </w:t>
      </w:r>
      <w:r w:rsidR="00224A19">
        <w:rPr>
          <w:sz w:val="20"/>
          <w:szCs w:val="20"/>
        </w:rPr>
        <w:fldChar w:fldCharType="begin">
          <w:ffData>
            <w:name w:val="Valinta11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Valinta118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6"/>
      <w:r w:rsidR="00224A19">
        <w:rPr>
          <w:sz w:val="20"/>
          <w:szCs w:val="20"/>
        </w:rPr>
        <w:tab/>
        <w:t xml:space="preserve">Ei </w:t>
      </w:r>
      <w:r w:rsidR="00224A19">
        <w:rPr>
          <w:sz w:val="20"/>
          <w:szCs w:val="20"/>
        </w:rPr>
        <w:fldChar w:fldCharType="begin">
          <w:ffData>
            <w:name w:val="Valinta11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Valinta119"/>
      <w:r w:rsidR="00224A19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224A19">
        <w:rPr>
          <w:sz w:val="20"/>
          <w:szCs w:val="20"/>
        </w:rPr>
        <w:fldChar w:fldCharType="end"/>
      </w:r>
      <w:bookmarkEnd w:id="127"/>
    </w:p>
    <w:p w:rsidR="00963804" w:rsidRPr="007E427C" w:rsidRDefault="00170610" w:rsidP="00963804">
      <w:pPr>
        <w:rPr>
          <w:b/>
          <w:bCs/>
        </w:rPr>
      </w:pPr>
      <w:r>
        <w:br w:type="page"/>
      </w:r>
      <w:r w:rsidR="00523322">
        <w:rPr>
          <w:b/>
          <w:bCs/>
        </w:rPr>
        <w:lastRenderedPageBreak/>
        <w:t>8</w:t>
      </w:r>
      <w:r w:rsidR="00963804" w:rsidRPr="007E427C">
        <w:rPr>
          <w:b/>
          <w:bCs/>
        </w:rPr>
        <w:t>. Psyykkiset voimavarat</w:t>
      </w:r>
    </w:p>
    <w:p w:rsidR="00963804" w:rsidRPr="001C373F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Oletko</w:t>
      </w:r>
      <w:r w:rsidR="00963804">
        <w:rPr>
          <w:sz w:val="20"/>
          <w:szCs w:val="20"/>
        </w:rPr>
        <w:t xml:space="preserve"> viime aikoina kyennyt nauttimaan tavall</w:t>
      </w:r>
      <w:r>
        <w:rPr>
          <w:sz w:val="20"/>
          <w:szCs w:val="20"/>
        </w:rPr>
        <w:t>isista päivittäisistä toimistasi</w:t>
      </w:r>
      <w:r w:rsidR="00963804">
        <w:rPr>
          <w:sz w:val="20"/>
          <w:szCs w:val="20"/>
        </w:rPr>
        <w:t>?</w:t>
      </w:r>
    </w:p>
    <w:p w:rsidR="00963804" w:rsidRDefault="00963804" w:rsidP="00963804">
      <w:pPr>
        <w:rPr>
          <w:sz w:val="20"/>
          <w:szCs w:val="20"/>
        </w:rPr>
      </w:pPr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bookmarkStart w:id="128" w:name="Valinta145"/>
      <w:bookmarkStart w:id="129" w:name="Valinta62"/>
      <w:bookmarkEnd w:id="128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2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29"/>
    </w:p>
    <w:p w:rsidR="00963804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30" w:name="Valinta146"/>
      <w:bookmarkStart w:id="131" w:name="Valinta63"/>
      <w:bookmarkEnd w:id="13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1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32" w:name="Valinta147"/>
      <w:bookmarkStart w:id="133" w:name="Valinta64"/>
      <w:bookmarkEnd w:id="132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3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harvoin</w:t>
      </w:r>
      <w:bookmarkStart w:id="134" w:name="Valinta65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4"/>
      <w:r>
        <w:rPr>
          <w:sz w:val="20"/>
          <w:szCs w:val="20"/>
        </w:rPr>
        <w:t xml:space="preserve"> </w:t>
      </w:r>
      <w:bookmarkStart w:id="135" w:name="Valinta148"/>
      <w:bookmarkEnd w:id="135"/>
    </w:p>
    <w:p w:rsidR="00963804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en koskaan</w:t>
      </w:r>
      <w:bookmarkStart w:id="136" w:name="Valinta149"/>
      <w:bookmarkStart w:id="137" w:name="Valinta66"/>
      <w:bookmarkEnd w:id="136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7"/>
    </w:p>
    <w:p w:rsidR="00963804" w:rsidRDefault="00963804" w:rsidP="00963804">
      <w:pPr>
        <w:rPr>
          <w:sz w:val="20"/>
          <w:szCs w:val="20"/>
        </w:rPr>
      </w:pPr>
    </w:p>
    <w:p w:rsidR="00963804" w:rsidRDefault="00B31EFE" w:rsidP="00963804">
      <w:pPr>
        <w:rPr>
          <w:sz w:val="20"/>
          <w:szCs w:val="20"/>
        </w:rPr>
      </w:pPr>
      <w:r>
        <w:rPr>
          <w:sz w:val="20"/>
          <w:szCs w:val="20"/>
        </w:rPr>
        <w:t>Oletko</w:t>
      </w:r>
      <w:r w:rsidR="00963804">
        <w:rPr>
          <w:sz w:val="20"/>
          <w:szCs w:val="20"/>
        </w:rPr>
        <w:t xml:space="preserve"> viime aikoina ollut toimelias ja vireä?</w:t>
      </w:r>
    </w:p>
    <w:p w:rsidR="00451491" w:rsidRDefault="00451491" w:rsidP="00963804">
      <w:pPr>
        <w:rPr>
          <w:sz w:val="20"/>
          <w:szCs w:val="20"/>
        </w:rPr>
      </w:pPr>
      <w:bookmarkStart w:id="138" w:name="Valinta150"/>
      <w:bookmarkStart w:id="139" w:name="Valinta67"/>
      <w:bookmarkEnd w:id="138"/>
    </w:p>
    <w:p w:rsidR="00963804" w:rsidRDefault="00451491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r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39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40" w:name="Valinta151"/>
      <w:bookmarkStart w:id="141" w:name="Valinta68"/>
      <w:bookmarkEnd w:id="14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1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42" w:name="Valinta69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2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melko harvoin</w:t>
      </w:r>
      <w:bookmarkStart w:id="143" w:name="Valinta70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3"/>
    </w:p>
    <w:p w:rsidR="00963804" w:rsidRDefault="00963804" w:rsidP="00963804">
      <w:pPr>
        <w:rPr>
          <w:sz w:val="20"/>
          <w:szCs w:val="20"/>
        </w:rPr>
      </w:pPr>
      <w:r>
        <w:rPr>
          <w:sz w:val="20"/>
          <w:szCs w:val="20"/>
        </w:rPr>
        <w:t>en koskaan</w:t>
      </w:r>
      <w:bookmarkStart w:id="144" w:name="Valinta71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4"/>
    </w:p>
    <w:p w:rsidR="001C373F" w:rsidRDefault="001C373F" w:rsidP="00963804">
      <w:pPr>
        <w:rPr>
          <w:sz w:val="20"/>
          <w:szCs w:val="20"/>
        </w:rPr>
      </w:pPr>
    </w:p>
    <w:p w:rsidR="001C373F" w:rsidRPr="004100B1" w:rsidRDefault="001C373F" w:rsidP="00963804">
      <w:pPr>
        <w:rPr>
          <w:sz w:val="20"/>
          <w:szCs w:val="20"/>
        </w:rPr>
      </w:pPr>
      <w:r w:rsidRPr="004100B1">
        <w:rPr>
          <w:sz w:val="20"/>
          <w:szCs w:val="20"/>
        </w:rPr>
        <w:t>Oletko viime aikoina nähnyt tulevaisuutesi valoisana</w:t>
      </w:r>
      <w:r w:rsidR="004100B1">
        <w:rPr>
          <w:sz w:val="20"/>
          <w:szCs w:val="20"/>
        </w:rPr>
        <w:t>?</w:t>
      </w:r>
    </w:p>
    <w:p w:rsidR="001C373F" w:rsidRDefault="001C373F" w:rsidP="00963804">
      <w:pPr>
        <w:rPr>
          <w:sz w:val="20"/>
          <w:szCs w:val="20"/>
        </w:rPr>
      </w:pPr>
    </w:p>
    <w:p w:rsidR="001C373F" w:rsidRDefault="00DE6189" w:rsidP="00963804">
      <w:pPr>
        <w:rPr>
          <w:sz w:val="20"/>
          <w:szCs w:val="20"/>
        </w:rPr>
      </w:pPr>
      <w:r>
        <w:rPr>
          <w:sz w:val="20"/>
          <w:szCs w:val="20"/>
        </w:rPr>
        <w:t>usein</w:t>
      </w:r>
      <w:bookmarkStart w:id="145" w:name="Valinta72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5"/>
    </w:p>
    <w:p w:rsidR="001C373F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melko usein</w:t>
      </w:r>
      <w:bookmarkStart w:id="146" w:name="Valinta73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6"/>
    </w:p>
    <w:p w:rsidR="001C373F" w:rsidRDefault="00801659" w:rsidP="00963804">
      <w:pPr>
        <w:rPr>
          <w:sz w:val="20"/>
          <w:szCs w:val="20"/>
        </w:rPr>
      </w:pPr>
      <w:r>
        <w:rPr>
          <w:sz w:val="20"/>
          <w:szCs w:val="20"/>
        </w:rPr>
        <w:t>silloin tällöin</w:t>
      </w:r>
      <w:bookmarkStart w:id="147" w:name="Valinta74"/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4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7"/>
    </w:p>
    <w:p w:rsidR="001C373F" w:rsidRDefault="00451491" w:rsidP="00963804">
      <w:pPr>
        <w:rPr>
          <w:sz w:val="20"/>
          <w:szCs w:val="20"/>
        </w:rPr>
      </w:pPr>
      <w:r>
        <w:rPr>
          <w:sz w:val="20"/>
          <w:szCs w:val="20"/>
        </w:rPr>
        <w:t xml:space="preserve">melko </w:t>
      </w:r>
      <w:r w:rsidR="00801659">
        <w:rPr>
          <w:sz w:val="20"/>
          <w:szCs w:val="20"/>
        </w:rPr>
        <w:t>harvoin</w:t>
      </w:r>
      <w:bookmarkStart w:id="148" w:name="Valinta75"/>
      <w:r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5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8"/>
    </w:p>
    <w:p w:rsidR="001C373F" w:rsidRDefault="001C373F" w:rsidP="00963804">
      <w:pPr>
        <w:rPr>
          <w:sz w:val="20"/>
          <w:szCs w:val="20"/>
        </w:rPr>
      </w:pPr>
      <w:r>
        <w:rPr>
          <w:sz w:val="20"/>
          <w:szCs w:val="20"/>
        </w:rPr>
        <w:t>en koskaa</w:t>
      </w:r>
      <w:bookmarkStart w:id="149" w:name="Valinta76"/>
      <w:r w:rsidR="00451491">
        <w:rPr>
          <w:sz w:val="20"/>
          <w:szCs w:val="20"/>
        </w:rPr>
        <w:t>n</w:t>
      </w:r>
      <w:r w:rsidR="00451491">
        <w:rPr>
          <w:sz w:val="20"/>
          <w:szCs w:val="20"/>
        </w:rPr>
        <w:tab/>
      </w:r>
      <w:r w:rsidR="00170610">
        <w:rPr>
          <w:sz w:val="20"/>
          <w:szCs w:val="20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r w:rsidR="00170610">
        <w:rPr>
          <w:sz w:val="20"/>
          <w:szCs w:val="20"/>
        </w:rPr>
        <w:instrText xml:space="preserve"> FORMCHECKBOX </w:instrText>
      </w:r>
      <w:r w:rsidR="0088540F">
        <w:rPr>
          <w:sz w:val="20"/>
          <w:szCs w:val="20"/>
        </w:rPr>
      </w:r>
      <w:r w:rsidR="0088540F">
        <w:rPr>
          <w:sz w:val="20"/>
          <w:szCs w:val="20"/>
        </w:rPr>
        <w:fldChar w:fldCharType="separate"/>
      </w:r>
      <w:r w:rsidR="00170610">
        <w:rPr>
          <w:sz w:val="20"/>
          <w:szCs w:val="20"/>
        </w:rPr>
        <w:fldChar w:fldCharType="end"/>
      </w:r>
      <w:bookmarkEnd w:id="149"/>
      <w:r>
        <w:rPr>
          <w:sz w:val="20"/>
          <w:szCs w:val="20"/>
        </w:rPr>
        <w:t xml:space="preserve">   </w:t>
      </w:r>
    </w:p>
    <w:p w:rsidR="00963804" w:rsidRDefault="00963804" w:rsidP="00963804"/>
    <w:p w:rsidR="004100B1" w:rsidRPr="007E427C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Oletko viimeisen kuukauden aikana usein ollut huolissasi tuntemastasi </w:t>
      </w:r>
    </w:p>
    <w:p w:rsidR="004100B1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    alakulosta, masentun</w:t>
      </w:r>
      <w:r>
        <w:rPr>
          <w:b/>
          <w:bCs/>
          <w:szCs w:val="20"/>
        </w:rPr>
        <w:t>eisuudesta tai toivottomuudesta</w:t>
      </w:r>
      <w:r w:rsidRPr="007E427C">
        <w:rPr>
          <w:b/>
          <w:bCs/>
          <w:szCs w:val="20"/>
        </w:rPr>
        <w:t>?</w:t>
      </w:r>
    </w:p>
    <w:p w:rsidR="004100B1" w:rsidRPr="00451491" w:rsidRDefault="004100B1" w:rsidP="004100B1">
      <w:pPr>
        <w:rPr>
          <w:b/>
          <w:bCs/>
          <w:szCs w:val="20"/>
        </w:rPr>
      </w:pPr>
      <w:r w:rsidRPr="00801659">
        <w:rPr>
          <w:bCs/>
          <w:sz w:val="20"/>
          <w:szCs w:val="20"/>
        </w:rPr>
        <w:t>kyllä</w:t>
      </w:r>
      <w:bookmarkStart w:id="150" w:name="Valinta77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88540F">
        <w:rPr>
          <w:bCs/>
          <w:sz w:val="20"/>
          <w:szCs w:val="20"/>
        </w:rPr>
      </w:r>
      <w:r w:rsidR="0088540F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0"/>
    </w:p>
    <w:p w:rsidR="004100B1" w:rsidRPr="00801659" w:rsidRDefault="004100B1" w:rsidP="004100B1">
      <w:pPr>
        <w:rPr>
          <w:bCs/>
          <w:sz w:val="20"/>
          <w:szCs w:val="20"/>
        </w:rPr>
      </w:pPr>
      <w:r w:rsidRPr="00801659">
        <w:rPr>
          <w:bCs/>
          <w:sz w:val="20"/>
          <w:szCs w:val="20"/>
        </w:rPr>
        <w:t>en</w:t>
      </w:r>
      <w:bookmarkStart w:id="151" w:name="Valinta78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88540F">
        <w:rPr>
          <w:bCs/>
          <w:sz w:val="20"/>
          <w:szCs w:val="20"/>
        </w:rPr>
      </w:r>
      <w:r w:rsidR="0088540F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1"/>
    </w:p>
    <w:p w:rsidR="004100B1" w:rsidRPr="001C373F" w:rsidRDefault="004100B1" w:rsidP="004100B1">
      <w:pPr>
        <w:rPr>
          <w:b/>
          <w:bCs/>
          <w:sz w:val="20"/>
          <w:szCs w:val="20"/>
        </w:rPr>
      </w:pPr>
    </w:p>
    <w:p w:rsidR="004100B1" w:rsidRPr="007E427C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Oletko viimeisen kuukauden aikana usein ollut huolissasi kokemastasi </w:t>
      </w:r>
    </w:p>
    <w:p w:rsidR="004100B1" w:rsidRDefault="004100B1" w:rsidP="004100B1">
      <w:pPr>
        <w:rPr>
          <w:b/>
          <w:bCs/>
          <w:szCs w:val="20"/>
        </w:rPr>
      </w:pPr>
      <w:r w:rsidRPr="007E427C">
        <w:rPr>
          <w:b/>
          <w:bCs/>
          <w:szCs w:val="20"/>
        </w:rPr>
        <w:t xml:space="preserve">      mielenkiinnon puutteesta tai haluttomuudesta?</w:t>
      </w:r>
    </w:p>
    <w:p w:rsidR="004100B1" w:rsidRPr="00451491" w:rsidRDefault="004100B1" w:rsidP="004100B1">
      <w:pPr>
        <w:rPr>
          <w:b/>
          <w:bCs/>
          <w:szCs w:val="20"/>
        </w:rPr>
      </w:pPr>
      <w:r w:rsidRPr="00801659">
        <w:rPr>
          <w:bCs/>
          <w:sz w:val="20"/>
          <w:szCs w:val="20"/>
        </w:rPr>
        <w:t>kyllä</w:t>
      </w:r>
      <w:bookmarkStart w:id="152" w:name="Valinta79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88540F">
        <w:rPr>
          <w:bCs/>
          <w:sz w:val="20"/>
          <w:szCs w:val="20"/>
        </w:rPr>
      </w:r>
      <w:r w:rsidR="0088540F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2"/>
    </w:p>
    <w:p w:rsidR="004100B1" w:rsidRDefault="004100B1" w:rsidP="004100B1">
      <w:pPr>
        <w:rPr>
          <w:bCs/>
          <w:sz w:val="20"/>
          <w:szCs w:val="20"/>
        </w:rPr>
      </w:pPr>
      <w:bookmarkStart w:id="153" w:name="Valinta80"/>
      <w:r>
        <w:rPr>
          <w:bCs/>
          <w:sz w:val="20"/>
          <w:szCs w:val="20"/>
        </w:rPr>
        <w:t>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88540F">
        <w:rPr>
          <w:bCs/>
          <w:sz w:val="20"/>
          <w:szCs w:val="20"/>
        </w:rPr>
      </w:r>
      <w:r w:rsidR="0088540F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53"/>
    </w:p>
    <w:p w:rsidR="004100B1" w:rsidRDefault="004100B1" w:rsidP="00963804">
      <w:pPr>
        <w:rPr>
          <w:b/>
          <w:bCs/>
          <w:szCs w:val="20"/>
        </w:rPr>
      </w:pPr>
    </w:p>
    <w:p w:rsidR="004100B1" w:rsidRPr="007E427C" w:rsidRDefault="00963804" w:rsidP="00963804">
      <w:pPr>
        <w:rPr>
          <w:b/>
          <w:bCs/>
          <w:szCs w:val="20"/>
        </w:rPr>
      </w:pPr>
      <w:r w:rsidRPr="007E427C">
        <w:rPr>
          <w:b/>
          <w:bCs/>
          <w:szCs w:val="20"/>
        </w:rPr>
        <w:t>Onko elämässäsi tällä hetkellä asioita, jotka huolestuttavat Sinua erityisesti?</w:t>
      </w:r>
    </w:p>
    <w:p w:rsidR="001C373F" w:rsidRDefault="00FB3D8C" w:rsidP="009638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154" w:name="Teksti27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 w:rsidR="00C2124C"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4"/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801659" w:rsidRPr="007E427C" w:rsidRDefault="00523322" w:rsidP="00963804">
      <w:pPr>
        <w:rPr>
          <w:b/>
          <w:bCs/>
          <w:szCs w:val="20"/>
        </w:rPr>
      </w:pPr>
      <w:r>
        <w:rPr>
          <w:b/>
          <w:bCs/>
          <w:szCs w:val="20"/>
        </w:rPr>
        <w:t>9</w:t>
      </w:r>
      <w:r w:rsidR="00801659" w:rsidRPr="007E427C">
        <w:rPr>
          <w:b/>
          <w:bCs/>
          <w:szCs w:val="20"/>
        </w:rPr>
        <w:t>. Mihin asioihin elämässäsi olet tyytyväinen?</w:t>
      </w:r>
    </w:p>
    <w:p w:rsidR="00170610" w:rsidRDefault="00FB3D8C" w:rsidP="009638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155" w:name="Teksti28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5"/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4100B1" w:rsidRDefault="004100B1" w:rsidP="00963804">
      <w:pPr>
        <w:rPr>
          <w:b/>
          <w:bCs/>
          <w:szCs w:val="20"/>
        </w:rPr>
      </w:pPr>
    </w:p>
    <w:p w:rsidR="00FD2218" w:rsidRDefault="00FD2218" w:rsidP="00963804">
      <w:pPr>
        <w:rPr>
          <w:bCs/>
          <w:sz w:val="20"/>
          <w:szCs w:val="20"/>
        </w:rPr>
      </w:pPr>
    </w:p>
    <w:p w:rsidR="00006BAE" w:rsidRDefault="00523322" w:rsidP="00FD2218">
      <w:pPr>
        <w:rPr>
          <w:b/>
          <w:bCs/>
        </w:rPr>
      </w:pPr>
      <w:r>
        <w:rPr>
          <w:b/>
          <w:bCs/>
        </w:rPr>
        <w:t>10</w:t>
      </w:r>
      <w:r w:rsidR="00FD2218" w:rsidRPr="00FD2218">
        <w:rPr>
          <w:b/>
          <w:bCs/>
        </w:rPr>
        <w:t xml:space="preserve">. </w:t>
      </w:r>
      <w:r w:rsidR="00006BAE">
        <w:rPr>
          <w:b/>
          <w:bCs/>
        </w:rPr>
        <w:t>TERVEYSSUUNNITELMA</w:t>
      </w:r>
    </w:p>
    <w:p w:rsidR="00FD2218" w:rsidRDefault="00FD2218" w:rsidP="00FD2218">
      <w:pPr>
        <w:rPr>
          <w:b/>
          <w:bCs/>
          <w:sz w:val="20"/>
          <w:szCs w:val="20"/>
        </w:rPr>
      </w:pPr>
      <w:r w:rsidRPr="00FD2218">
        <w:rPr>
          <w:b/>
          <w:bCs/>
        </w:rPr>
        <w:t>Mitä itse voit tehdä terveytesi ja työkykysi ylläpitämise</w:t>
      </w:r>
      <w:r w:rsidR="00006BAE">
        <w:rPr>
          <w:b/>
          <w:bCs/>
        </w:rPr>
        <w:t>k</w:t>
      </w:r>
      <w:r w:rsidRPr="00FD2218">
        <w:rPr>
          <w:b/>
          <w:bCs/>
        </w:rPr>
        <w:t>si tai parantamiseksi?</w:t>
      </w:r>
      <w:r w:rsidR="00006BAE">
        <w:rPr>
          <w:b/>
          <w:bCs/>
        </w:rPr>
        <w:t xml:space="preserve"> </w:t>
      </w:r>
    </w:p>
    <w:p w:rsidR="00FD2218" w:rsidRDefault="00FB3D8C" w:rsidP="00FD22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156" w:name="Teksti29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 w:rsidR="000C5D41">
        <w:rPr>
          <w:b/>
          <w:bCs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156"/>
    </w:p>
    <w:p w:rsidR="00FD2218" w:rsidRDefault="00FD2218" w:rsidP="00FD2218">
      <w:pPr>
        <w:rPr>
          <w:b/>
          <w:bCs/>
          <w:sz w:val="20"/>
          <w:szCs w:val="20"/>
        </w:rPr>
      </w:pPr>
    </w:p>
    <w:p w:rsidR="00FD2218" w:rsidRPr="00FD2218" w:rsidRDefault="00FD2218" w:rsidP="00963804">
      <w:pPr>
        <w:rPr>
          <w:b/>
          <w:bCs/>
        </w:rPr>
      </w:pPr>
    </w:p>
    <w:sectPr w:rsidR="00FD2218" w:rsidRPr="00FD2218" w:rsidSect="00F03C8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335"/>
    <w:multiLevelType w:val="hybridMultilevel"/>
    <w:tmpl w:val="D37E48C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0006"/>
    <w:multiLevelType w:val="hybridMultilevel"/>
    <w:tmpl w:val="5216963A"/>
    <w:lvl w:ilvl="0" w:tplc="9782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E0836"/>
    <w:multiLevelType w:val="hybridMultilevel"/>
    <w:tmpl w:val="E0B4F03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41CA"/>
    <w:multiLevelType w:val="hybridMultilevel"/>
    <w:tmpl w:val="C7C8BE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22"/>
    <w:rsid w:val="00006BAE"/>
    <w:rsid w:val="00037AC1"/>
    <w:rsid w:val="000423CD"/>
    <w:rsid w:val="00046A8E"/>
    <w:rsid w:val="00075C9F"/>
    <w:rsid w:val="000842A8"/>
    <w:rsid w:val="000B7599"/>
    <w:rsid w:val="000C5D41"/>
    <w:rsid w:val="000D572C"/>
    <w:rsid w:val="00105275"/>
    <w:rsid w:val="001611E8"/>
    <w:rsid w:val="001674B5"/>
    <w:rsid w:val="00170610"/>
    <w:rsid w:val="00175BEF"/>
    <w:rsid w:val="001903C9"/>
    <w:rsid w:val="001C373F"/>
    <w:rsid w:val="00201C8A"/>
    <w:rsid w:val="002147FD"/>
    <w:rsid w:val="002240CE"/>
    <w:rsid w:val="00224A19"/>
    <w:rsid w:val="00274F70"/>
    <w:rsid w:val="0029701E"/>
    <w:rsid w:val="00337213"/>
    <w:rsid w:val="0035527D"/>
    <w:rsid w:val="003636D1"/>
    <w:rsid w:val="004045E9"/>
    <w:rsid w:val="004100B1"/>
    <w:rsid w:val="00444068"/>
    <w:rsid w:val="00444AFE"/>
    <w:rsid w:val="00451491"/>
    <w:rsid w:val="00461900"/>
    <w:rsid w:val="004D563D"/>
    <w:rsid w:val="004E6840"/>
    <w:rsid w:val="004E7890"/>
    <w:rsid w:val="00523322"/>
    <w:rsid w:val="005515D9"/>
    <w:rsid w:val="00573DEC"/>
    <w:rsid w:val="006622B2"/>
    <w:rsid w:val="006B76E9"/>
    <w:rsid w:val="00706BCF"/>
    <w:rsid w:val="007343FA"/>
    <w:rsid w:val="00747076"/>
    <w:rsid w:val="00776824"/>
    <w:rsid w:val="00797F3C"/>
    <w:rsid w:val="007B6662"/>
    <w:rsid w:val="007E427C"/>
    <w:rsid w:val="00801659"/>
    <w:rsid w:val="00821134"/>
    <w:rsid w:val="00842CB0"/>
    <w:rsid w:val="008812A9"/>
    <w:rsid w:val="0088540F"/>
    <w:rsid w:val="008C7625"/>
    <w:rsid w:val="00963804"/>
    <w:rsid w:val="00966EA8"/>
    <w:rsid w:val="00973774"/>
    <w:rsid w:val="009F76CE"/>
    <w:rsid w:val="00AE1613"/>
    <w:rsid w:val="00AF5070"/>
    <w:rsid w:val="00B31EFE"/>
    <w:rsid w:val="00B52DEF"/>
    <w:rsid w:val="00BD3D86"/>
    <w:rsid w:val="00BD7012"/>
    <w:rsid w:val="00BF1408"/>
    <w:rsid w:val="00C116CF"/>
    <w:rsid w:val="00C2124C"/>
    <w:rsid w:val="00C377BE"/>
    <w:rsid w:val="00C460DF"/>
    <w:rsid w:val="00C60537"/>
    <w:rsid w:val="00C9066B"/>
    <w:rsid w:val="00CF4D1E"/>
    <w:rsid w:val="00D32B43"/>
    <w:rsid w:val="00D72D88"/>
    <w:rsid w:val="00DB2029"/>
    <w:rsid w:val="00DE6189"/>
    <w:rsid w:val="00E12F7F"/>
    <w:rsid w:val="00E24190"/>
    <w:rsid w:val="00F00B57"/>
    <w:rsid w:val="00F03C81"/>
    <w:rsid w:val="00F24C9A"/>
    <w:rsid w:val="00F7235B"/>
    <w:rsid w:val="00FB3D8C"/>
    <w:rsid w:val="00FD221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2218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16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16C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116CF"/>
    <w:rPr>
      <w:color w:val="808080"/>
    </w:rPr>
  </w:style>
  <w:style w:type="table" w:styleId="TaulukkoRuudukko">
    <w:name w:val="Table Grid"/>
    <w:basedOn w:val="Normaalitaulukko"/>
    <w:rsid w:val="0027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9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2218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16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16C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116CF"/>
    <w:rPr>
      <w:color w:val="808080"/>
    </w:rPr>
  </w:style>
  <w:style w:type="table" w:styleId="TaulukkoRuudukko">
    <w:name w:val="Table Grid"/>
    <w:basedOn w:val="Normaalitaulukko"/>
    <w:rsid w:val="0027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makkeita\TERVEYS%20JA%20TY&#214;KYK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549E-9F77-44CA-A897-3139269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TERVEYS JA TYÖKYKY</Template>
  <TotalTime>1</TotalTime>
  <Pages>4</Pages>
  <Words>907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Kokkolanseudun terveyskeskus kuntayhtymä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Koivisto Henna-Maija</cp:lastModifiedBy>
  <cp:revision>2</cp:revision>
  <cp:lastPrinted>2016-09-26T06:45:00Z</cp:lastPrinted>
  <dcterms:created xsi:type="dcterms:W3CDTF">2019-05-23T07:04:00Z</dcterms:created>
  <dcterms:modified xsi:type="dcterms:W3CDTF">2019-05-23T07:04:00Z</dcterms:modified>
</cp:coreProperties>
</file>